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20C" w:rsidRDefault="0004720C" w:rsidP="00995760">
      <w:pPr>
        <w:ind w:firstLineChars="990" w:firstLine="2783"/>
        <w:rPr>
          <w:b/>
          <w:sz w:val="28"/>
          <w:szCs w:val="28"/>
        </w:rPr>
      </w:pPr>
      <w:r w:rsidRPr="00995760">
        <w:rPr>
          <w:rFonts w:hint="eastAsia"/>
          <w:b/>
          <w:sz w:val="28"/>
          <w:szCs w:val="28"/>
        </w:rPr>
        <w:t>学习心得</w:t>
      </w:r>
    </w:p>
    <w:p w:rsidR="0004720C" w:rsidRPr="00995760" w:rsidRDefault="0004720C" w:rsidP="00995760">
      <w:pPr>
        <w:ind w:firstLineChars="990" w:firstLine="2783"/>
        <w:rPr>
          <w:b/>
          <w:sz w:val="28"/>
          <w:szCs w:val="28"/>
        </w:rPr>
      </w:pPr>
      <w:r>
        <w:rPr>
          <w:b/>
          <w:sz w:val="28"/>
          <w:szCs w:val="28"/>
        </w:rPr>
        <w:t xml:space="preserve">                 </w:t>
      </w:r>
      <w:r>
        <w:rPr>
          <w:rFonts w:hint="eastAsia"/>
          <w:b/>
          <w:sz w:val="28"/>
          <w:szCs w:val="28"/>
        </w:rPr>
        <w:t>温育国</w:t>
      </w:r>
    </w:p>
    <w:p w:rsidR="0004720C" w:rsidRDefault="0004720C" w:rsidP="00300338">
      <w:pPr>
        <w:ind w:firstLineChars="200" w:firstLine="420"/>
      </w:pPr>
      <w:r>
        <w:rPr>
          <w:rFonts w:hint="eastAsia"/>
        </w:rPr>
        <w:t>走进沈阳二十中，让我耳目一新的是：校园、楼道、班里等到处张贴的标语，警示名言、各科学习方法、心里指导、做眼保健操的方法、学生设计的各科小报、人生规划等应有尽有。</w:t>
      </w:r>
    </w:p>
    <w:p w:rsidR="0004720C" w:rsidRDefault="0004720C" w:rsidP="00D131BB">
      <w:r>
        <w:rPr>
          <w:rFonts w:hint="eastAsia"/>
        </w:rPr>
        <w:t>最让人注目的是周总理的“为中华崛起而读书”醒目的大标语，那种气氛的熏陶，会让人有一种胸怀大志的感觉。</w:t>
      </w:r>
      <w:r>
        <w:t xml:space="preserve">  </w:t>
      </w:r>
    </w:p>
    <w:p w:rsidR="0004720C" w:rsidRDefault="0004720C" w:rsidP="001D7808">
      <w:pPr>
        <w:ind w:firstLineChars="200" w:firstLine="420"/>
      </w:pPr>
      <w:r w:rsidRPr="00FB70F4">
        <w:rPr>
          <w:rFonts w:ascii="宋体" w:hAnsi="宋体" w:hint="eastAsia"/>
          <w:color w:val="000000"/>
          <w:szCs w:val="21"/>
        </w:rPr>
        <w:t>我们去的第二</w:t>
      </w:r>
      <w:r>
        <w:rPr>
          <w:rFonts w:ascii="宋体" w:hAnsi="宋体" w:hint="eastAsia"/>
          <w:color w:val="000000"/>
          <w:szCs w:val="21"/>
        </w:rPr>
        <w:t>天</w:t>
      </w:r>
      <w:r w:rsidRPr="00FB70F4">
        <w:rPr>
          <w:rFonts w:ascii="宋体" w:hAnsi="宋体" w:hint="eastAsia"/>
          <w:color w:val="000000"/>
          <w:szCs w:val="21"/>
        </w:rPr>
        <w:t>上午，俞校长接见了我们，和我们进行了面对面的交流，</w:t>
      </w:r>
      <w:r w:rsidRPr="00DC5CFD">
        <w:rPr>
          <w:rFonts w:ascii="??" w:hAnsi="??" w:hint="eastAsia"/>
          <w:color w:val="000000"/>
          <w:szCs w:val="21"/>
          <w:bdr w:val="none" w:sz="0" w:space="0" w:color="auto" w:frame="1"/>
        </w:rPr>
        <w:t>首先他从教师和学生角度</w:t>
      </w:r>
      <w:r>
        <w:rPr>
          <w:rFonts w:ascii="??" w:hAnsi="??" w:hint="eastAsia"/>
          <w:color w:val="000000"/>
          <w:szCs w:val="21"/>
          <w:bdr w:val="none" w:sz="0" w:space="0" w:color="auto" w:frame="1"/>
        </w:rPr>
        <w:t>给我们</w:t>
      </w:r>
      <w:r w:rsidRPr="00DC5CFD">
        <w:rPr>
          <w:rFonts w:ascii="??" w:hAnsi="??" w:hint="eastAsia"/>
          <w:color w:val="000000"/>
          <w:szCs w:val="21"/>
          <w:bdr w:val="none" w:sz="0" w:space="0" w:color="auto" w:frame="1"/>
        </w:rPr>
        <w:t>解释了教师为什么教，教什么，以及怎么教；学生为什么学，学什么，怎么学的困惑。其次分析了当今</w:t>
      </w:r>
      <w:r w:rsidRPr="00FB70F4">
        <w:rPr>
          <w:rFonts w:hint="eastAsia"/>
        </w:rPr>
        <w:t>学生</w:t>
      </w:r>
      <w:r w:rsidRPr="00DC5CFD">
        <w:rPr>
          <w:rFonts w:ascii="??" w:hAnsi="??" w:hint="eastAsia"/>
          <w:color w:val="000000"/>
          <w:szCs w:val="21"/>
          <w:bdr w:val="none" w:sz="0" w:space="0" w:color="auto" w:frame="1"/>
        </w:rPr>
        <w:t>教的现实与学的规律</w:t>
      </w:r>
      <w:r>
        <w:rPr>
          <w:rFonts w:ascii="??" w:hAnsi="??" w:hint="eastAsia"/>
          <w:color w:val="000000"/>
          <w:szCs w:val="21"/>
          <w:bdr w:val="none" w:sz="0" w:space="0" w:color="auto" w:frame="1"/>
        </w:rPr>
        <w:t>。</w:t>
      </w:r>
      <w:r w:rsidRPr="00A02FA0">
        <w:rPr>
          <w:rFonts w:hint="eastAsia"/>
        </w:rPr>
        <w:t>学的规律与教的现实不一致、学生创造力的形成与教学过程不统一、按章节教学与学生的学科思维、学科方法形成规律不协调等</w:t>
      </w:r>
      <w:r>
        <w:rPr>
          <w:rFonts w:hint="eastAsia"/>
        </w:rPr>
        <w:t>等</w:t>
      </w:r>
      <w:r w:rsidRPr="00A02FA0">
        <w:t>.</w:t>
      </w:r>
      <w:r w:rsidRPr="00A02FA0">
        <w:rPr>
          <w:rFonts w:hint="eastAsia"/>
        </w:rPr>
        <w:t>进行了</w:t>
      </w:r>
      <w:r>
        <w:rPr>
          <w:rFonts w:hint="eastAsia"/>
        </w:rPr>
        <w:t>细致的分析。他</w:t>
      </w:r>
      <w:r w:rsidRPr="00A02FA0">
        <w:rPr>
          <w:rFonts w:hint="eastAsia"/>
        </w:rPr>
        <w:t>大胆的教学改革，遵循</w:t>
      </w:r>
      <w:r w:rsidRPr="00A02FA0">
        <w:t>“</w:t>
      </w:r>
      <w:r w:rsidRPr="00A02FA0">
        <w:rPr>
          <w:rFonts w:hint="eastAsia"/>
        </w:rPr>
        <w:t>教的进度服从学的进度</w:t>
      </w:r>
      <w:r w:rsidRPr="00A02FA0">
        <w:t>”</w:t>
      </w:r>
      <w:r w:rsidRPr="00A02FA0">
        <w:rPr>
          <w:rFonts w:hint="eastAsia"/>
        </w:rPr>
        <w:t>的教育理念，</w:t>
      </w:r>
      <w:r>
        <w:rPr>
          <w:rFonts w:hint="eastAsia"/>
        </w:rPr>
        <w:t>使我们在座的都听津津有味，豁然开朗。</w:t>
      </w:r>
      <w:r w:rsidRPr="00A02FA0">
        <w:rPr>
          <w:rFonts w:hint="eastAsia"/>
        </w:rPr>
        <w:t>转变教与学的方式</w:t>
      </w:r>
      <w:r w:rsidRPr="00A02FA0">
        <w:t>,</w:t>
      </w:r>
      <w:r w:rsidRPr="00DC5CFD">
        <w:rPr>
          <w:rFonts w:ascii="??" w:hAnsi="??" w:hint="eastAsia"/>
          <w:color w:val="000000"/>
          <w:szCs w:val="21"/>
          <w:bdr w:val="none" w:sz="0" w:space="0" w:color="auto" w:frame="1"/>
        </w:rPr>
        <w:t>发现现实中经常采用的教师讲授这种教学方式往往是学生记忆率最低的，而学生实践和教别人这种方式恰恰是学生最容易记住的。</w:t>
      </w:r>
      <w:r>
        <w:rPr>
          <w:rFonts w:ascii="??" w:hAnsi="??" w:hint="eastAsia"/>
          <w:color w:val="000000"/>
          <w:szCs w:val="21"/>
          <w:bdr w:val="none" w:sz="0" w:space="0" w:color="auto" w:frame="1"/>
        </w:rPr>
        <w:t>人家说的都特别在理，其实咱们在教学中也遇到过这些问题，只是缺乏决心和恒心。</w:t>
      </w:r>
    </w:p>
    <w:p w:rsidR="0004720C" w:rsidRDefault="0004720C" w:rsidP="00300338">
      <w:pPr>
        <w:ind w:firstLineChars="200" w:firstLine="420"/>
        <w:rPr>
          <w:rFonts w:ascii="楷体_GB2312" w:eastAsia="楷体_GB2312"/>
        </w:rPr>
      </w:pPr>
      <w:r>
        <w:rPr>
          <w:rFonts w:hint="eastAsia"/>
        </w:rPr>
        <w:t>课改的本质是什么？</w:t>
      </w:r>
      <w:r>
        <w:t xml:space="preserve"> </w:t>
      </w:r>
      <w:r>
        <w:rPr>
          <w:rFonts w:hint="eastAsia"/>
        </w:rPr>
        <w:t>俞校长有一段经典的概括：</w:t>
      </w:r>
      <w:r>
        <w:t>“</w:t>
      </w:r>
      <w:r>
        <w:rPr>
          <w:rFonts w:hint="eastAsia"/>
        </w:rPr>
        <w:t>课改是一种悟道，是对教育规律的尊重，是对中国基础教育的突破，也是对我国传统文化的继承与发展。悟道的核心是什么？简而言之，就是培养学生的创造性思维和创新能力，为祖国培养优秀人才。</w:t>
      </w:r>
      <w:r>
        <w:t>”</w:t>
      </w:r>
      <w:r w:rsidRPr="003C666D">
        <w:rPr>
          <w:rFonts w:ascii="楷体_GB2312" w:eastAsia="楷体_GB2312"/>
        </w:rPr>
        <w:t xml:space="preserve"> </w:t>
      </w:r>
      <w:r w:rsidRPr="00DC5CFD">
        <w:rPr>
          <w:rFonts w:hint="eastAsia"/>
        </w:rPr>
        <w:t>经过十</w:t>
      </w:r>
      <w:r>
        <w:rPr>
          <w:rFonts w:hint="eastAsia"/>
        </w:rPr>
        <w:t>多</w:t>
      </w:r>
      <w:r w:rsidRPr="00DC5CFD">
        <w:rPr>
          <w:rFonts w:hint="eastAsia"/>
        </w:rPr>
        <w:t>年的探索与深化，形成了</w:t>
      </w:r>
      <w:r w:rsidRPr="00DC5CFD">
        <w:t>“</w:t>
      </w:r>
      <w:r w:rsidRPr="00DC5CFD">
        <w:rPr>
          <w:rFonts w:hint="eastAsia"/>
        </w:rPr>
        <w:t>两纲一模</w:t>
      </w:r>
      <w:r w:rsidRPr="00DC5CFD">
        <w:t>”</w:t>
      </w:r>
      <w:r>
        <w:rPr>
          <w:rFonts w:hint="eastAsia"/>
        </w:rPr>
        <w:t>、</w:t>
      </w:r>
      <w:r w:rsidRPr="00387C89">
        <w:rPr>
          <w:rFonts w:ascii="??" w:hAnsi="??" w:cs="宋体"/>
          <w:color w:val="000000"/>
          <w:kern w:val="0"/>
          <w:szCs w:val="21"/>
        </w:rPr>
        <w:t xml:space="preserve"> </w:t>
      </w:r>
      <w:r w:rsidRPr="008F3088">
        <w:rPr>
          <w:rFonts w:ascii="??" w:hAnsi="??" w:cs="宋体"/>
          <w:color w:val="000000"/>
          <w:kern w:val="0"/>
          <w:szCs w:val="21"/>
        </w:rPr>
        <w:t>“</w:t>
      </w:r>
      <w:r w:rsidRPr="008F3088">
        <w:rPr>
          <w:rFonts w:ascii="??" w:hAnsi="??" w:cs="宋体" w:hint="eastAsia"/>
          <w:color w:val="000000"/>
          <w:kern w:val="0"/>
          <w:szCs w:val="21"/>
        </w:rPr>
        <w:t>两动一主</w:t>
      </w:r>
      <w:r w:rsidRPr="008F3088">
        <w:rPr>
          <w:rFonts w:ascii="??" w:hAnsi="??" w:cs="宋体"/>
          <w:color w:val="000000"/>
          <w:kern w:val="0"/>
          <w:szCs w:val="21"/>
        </w:rPr>
        <w:t>”</w:t>
      </w:r>
      <w:r w:rsidRPr="00DC5CFD">
        <w:rPr>
          <w:rFonts w:hint="eastAsia"/>
        </w:rPr>
        <w:t>的教学新体系。</w:t>
      </w:r>
      <w:r>
        <w:rPr>
          <w:rFonts w:hint="eastAsia"/>
        </w:rPr>
        <w:t>他想的远，站的高。</w:t>
      </w:r>
      <w:r>
        <w:rPr>
          <w:rFonts w:ascii="楷体_GB2312" w:eastAsia="楷体_GB2312"/>
        </w:rPr>
        <w:t xml:space="preserve">                  </w:t>
      </w:r>
    </w:p>
    <w:p w:rsidR="0004720C" w:rsidRDefault="0004720C" w:rsidP="00760D15">
      <w:pPr>
        <w:ind w:firstLineChars="200" w:firstLine="422"/>
        <w:rPr>
          <w:rFonts w:ascii="??" w:hAnsi="??"/>
          <w:color w:val="000000"/>
          <w:szCs w:val="21"/>
          <w:bdr w:val="none" w:sz="0" w:space="0" w:color="auto" w:frame="1"/>
        </w:rPr>
      </w:pPr>
      <w:r w:rsidRPr="00E86B5E">
        <w:rPr>
          <w:b/>
        </w:rPr>
        <w:t xml:space="preserve"> </w:t>
      </w:r>
      <w:r>
        <w:rPr>
          <w:rFonts w:hint="eastAsia"/>
          <w:b/>
        </w:rPr>
        <w:t>所谓的</w:t>
      </w:r>
      <w:r w:rsidRPr="00E86B5E">
        <w:rPr>
          <w:rFonts w:hint="eastAsia"/>
          <w:b/>
        </w:rPr>
        <w:t>“</w:t>
      </w:r>
      <w:r w:rsidRPr="00E86B5E">
        <w:rPr>
          <w:rFonts w:ascii="Verdana" w:hAnsi="Verdana" w:hint="eastAsia"/>
          <w:b/>
          <w:color w:val="000000"/>
          <w:shd w:val="clear" w:color="auto" w:fill="FFFFFF"/>
        </w:rPr>
        <w:t>两纲一模”</w:t>
      </w:r>
      <w:r>
        <w:rPr>
          <w:rFonts w:ascii="Verdana" w:hAnsi="Verdana" w:hint="eastAsia"/>
          <w:b/>
          <w:color w:val="000000"/>
          <w:shd w:val="clear" w:color="auto" w:fill="FFFFFF"/>
        </w:rPr>
        <w:t>是</w:t>
      </w:r>
      <w:r w:rsidRPr="00E86B5E">
        <w:rPr>
          <w:rFonts w:ascii="Verdana" w:hAnsi="Verdana" w:hint="eastAsia"/>
          <w:b/>
          <w:color w:val="000000"/>
          <w:shd w:val="clear" w:color="auto" w:fill="FFFFFF"/>
        </w:rPr>
        <w:t>指课程纲要、导学纲要和教学模式</w:t>
      </w:r>
      <w:r>
        <w:rPr>
          <w:rFonts w:ascii="Verdana" w:hAnsi="Verdana" w:hint="eastAsia"/>
          <w:color w:val="000000"/>
          <w:shd w:val="clear" w:color="auto" w:fill="FFFFFF"/>
        </w:rPr>
        <w:t>。其实施过程是以</w:t>
      </w:r>
      <w:r>
        <w:rPr>
          <w:rFonts w:ascii="Verdana" w:hAnsi="Verdana"/>
          <w:color w:val="000000"/>
          <w:shd w:val="clear" w:color="auto" w:fill="FFFFFF"/>
        </w:rPr>
        <w:t>“</w:t>
      </w:r>
      <w:r>
        <w:rPr>
          <w:rFonts w:ascii="Verdana" w:hAnsi="Verdana" w:hint="eastAsia"/>
          <w:color w:val="000000"/>
          <w:shd w:val="clear" w:color="auto" w:fill="FFFFFF"/>
        </w:rPr>
        <w:t>课程纲要</w:t>
      </w:r>
      <w:r>
        <w:rPr>
          <w:rFonts w:ascii="Verdana" w:hAnsi="Verdana"/>
          <w:color w:val="000000"/>
          <w:shd w:val="clear" w:color="auto" w:fill="FFFFFF"/>
        </w:rPr>
        <w:t>”</w:t>
      </w:r>
      <w:r>
        <w:rPr>
          <w:rFonts w:ascii="Verdana" w:hAnsi="Verdana" w:hint="eastAsia"/>
          <w:color w:val="000000"/>
          <w:shd w:val="clear" w:color="auto" w:fill="FFFFFF"/>
        </w:rPr>
        <w:t>细化、深化教学目标，以</w:t>
      </w:r>
      <w:r>
        <w:rPr>
          <w:rFonts w:ascii="Verdana" w:hAnsi="Verdana"/>
          <w:color w:val="000000"/>
          <w:shd w:val="clear" w:color="auto" w:fill="FFFFFF"/>
        </w:rPr>
        <w:t>“</w:t>
      </w:r>
      <w:r>
        <w:rPr>
          <w:rFonts w:ascii="Verdana" w:hAnsi="Verdana" w:hint="eastAsia"/>
          <w:color w:val="000000"/>
          <w:shd w:val="clear" w:color="auto" w:fill="FFFFFF"/>
        </w:rPr>
        <w:t>导学纲要</w:t>
      </w:r>
      <w:r>
        <w:rPr>
          <w:rFonts w:ascii="Verdana" w:hAnsi="Verdana"/>
          <w:color w:val="000000"/>
          <w:shd w:val="clear" w:color="auto" w:fill="FFFFFF"/>
        </w:rPr>
        <w:t>”</w:t>
      </w:r>
      <w:r>
        <w:rPr>
          <w:rFonts w:ascii="Verdana" w:hAnsi="Verdana" w:hint="eastAsia"/>
          <w:color w:val="000000"/>
          <w:shd w:val="clear" w:color="auto" w:fill="FFFFFF"/>
        </w:rPr>
        <w:t>科学处理教材，在师生头脑中建立</w:t>
      </w:r>
      <w:r>
        <w:rPr>
          <w:rFonts w:ascii="Verdana" w:hAnsi="Verdana"/>
          <w:color w:val="000000"/>
          <w:shd w:val="clear" w:color="auto" w:fill="FFFFFF"/>
        </w:rPr>
        <w:t>“</w:t>
      </w:r>
      <w:r>
        <w:rPr>
          <w:rFonts w:ascii="Verdana" w:hAnsi="Verdana" w:hint="eastAsia"/>
          <w:color w:val="000000"/>
          <w:shd w:val="clear" w:color="auto" w:fill="FFFFFF"/>
        </w:rPr>
        <w:t>导航系统</w:t>
      </w:r>
      <w:r>
        <w:rPr>
          <w:rFonts w:ascii="Verdana" w:hAnsi="Verdana"/>
          <w:color w:val="000000"/>
          <w:shd w:val="clear" w:color="auto" w:fill="FFFFFF"/>
        </w:rPr>
        <w:t>”</w:t>
      </w:r>
      <w:r>
        <w:rPr>
          <w:rFonts w:ascii="Verdana" w:hAnsi="Verdana" w:hint="eastAsia"/>
          <w:color w:val="000000"/>
          <w:shd w:val="clear" w:color="auto" w:fill="FFFFFF"/>
        </w:rPr>
        <w:t>，激活教与学的过程，以教学模式的活化与内化催生先进教育理念与有效教学行为的深度结合，以学生个体主动学习和组内、组间、师生间的互动学习，加之小组自主学习为基本学习过程，着重培养学生的创新能力和促进优秀学习品质形成。</w:t>
      </w:r>
      <w:r>
        <w:rPr>
          <w:rFonts w:ascii="??" w:hAnsi="??"/>
          <w:color w:val="000000"/>
          <w:szCs w:val="21"/>
          <w:bdr w:val="none" w:sz="0" w:space="0" w:color="auto" w:frame="1"/>
        </w:rPr>
        <w:t xml:space="preserve"> </w:t>
      </w:r>
      <w:r w:rsidRPr="00DC5CFD">
        <w:rPr>
          <w:rFonts w:ascii="??" w:hAnsi="??" w:hint="eastAsia"/>
          <w:color w:val="000000"/>
          <w:szCs w:val="21"/>
          <w:bdr w:val="none" w:sz="0" w:space="0" w:color="auto" w:frame="1"/>
        </w:rPr>
        <w:t>教学领导力要以</w:t>
      </w:r>
      <w:r w:rsidRPr="00DC5CFD">
        <w:rPr>
          <w:rFonts w:ascii="??" w:hAnsi="??"/>
          <w:color w:val="000000"/>
          <w:szCs w:val="21"/>
          <w:bdr w:val="none" w:sz="0" w:space="0" w:color="auto" w:frame="1"/>
        </w:rPr>
        <w:t>“</w:t>
      </w:r>
      <w:r w:rsidRPr="00DC5CFD">
        <w:rPr>
          <w:rFonts w:ascii="??" w:hAnsi="??" w:hint="eastAsia"/>
          <w:color w:val="000000"/>
          <w:szCs w:val="21"/>
          <w:bdr w:val="none" w:sz="0" w:space="0" w:color="auto" w:frame="1"/>
        </w:rPr>
        <w:t>以生为本，依靠学生</w:t>
      </w:r>
      <w:r w:rsidRPr="00DC5CFD">
        <w:rPr>
          <w:rFonts w:ascii="??" w:hAnsi="??"/>
          <w:color w:val="000000"/>
          <w:szCs w:val="21"/>
          <w:bdr w:val="none" w:sz="0" w:space="0" w:color="auto" w:frame="1"/>
        </w:rPr>
        <w:t>”</w:t>
      </w:r>
      <w:r w:rsidRPr="00DC5CFD">
        <w:rPr>
          <w:rFonts w:ascii="??" w:hAnsi="??" w:hint="eastAsia"/>
          <w:color w:val="000000"/>
          <w:szCs w:val="21"/>
          <w:bdr w:val="none" w:sz="0" w:space="0" w:color="auto" w:frame="1"/>
        </w:rPr>
        <w:t>为方向，以自主、合作、探究式学习为作用点。</w:t>
      </w:r>
      <w:r w:rsidRPr="00FB70F4">
        <w:rPr>
          <w:rFonts w:ascii="??" w:hAnsi="??"/>
          <w:color w:val="000000"/>
          <w:szCs w:val="21"/>
          <w:bdr w:val="none" w:sz="0" w:space="0" w:color="auto" w:frame="1"/>
        </w:rPr>
        <w:t xml:space="preserve"> </w:t>
      </w:r>
    </w:p>
    <w:p w:rsidR="0004720C" w:rsidRDefault="0004720C" w:rsidP="00760D15">
      <w:pPr>
        <w:ind w:firstLineChars="200" w:firstLine="422"/>
        <w:rPr>
          <w:rFonts w:ascii="??" w:hAnsi="??"/>
          <w:color w:val="000000"/>
          <w:szCs w:val="21"/>
          <w:bdr w:val="none" w:sz="0" w:space="0" w:color="auto" w:frame="1"/>
        </w:rPr>
      </w:pPr>
      <w:r w:rsidRPr="00274AEA">
        <w:rPr>
          <w:rFonts w:ascii="??" w:hAnsi="??" w:cs="宋体"/>
          <w:b/>
          <w:color w:val="000000"/>
          <w:kern w:val="0"/>
          <w:szCs w:val="21"/>
        </w:rPr>
        <w:t>“</w:t>
      </w:r>
      <w:r w:rsidRPr="00274AEA">
        <w:rPr>
          <w:rFonts w:ascii="??" w:hAnsi="??" w:cs="宋体" w:hint="eastAsia"/>
          <w:b/>
          <w:color w:val="000000"/>
          <w:kern w:val="0"/>
          <w:szCs w:val="21"/>
        </w:rPr>
        <w:t>两动一主</w:t>
      </w:r>
      <w:r w:rsidRPr="00274AEA">
        <w:rPr>
          <w:rFonts w:ascii="??" w:hAnsi="??" w:cs="宋体"/>
          <w:b/>
          <w:color w:val="000000"/>
          <w:kern w:val="0"/>
          <w:szCs w:val="21"/>
        </w:rPr>
        <w:t>”</w:t>
      </w:r>
      <w:r w:rsidRPr="00274AEA">
        <w:rPr>
          <w:rFonts w:ascii="??" w:hAnsi="??" w:cs="宋体" w:hint="eastAsia"/>
          <w:b/>
          <w:color w:val="000000"/>
          <w:kern w:val="0"/>
          <w:szCs w:val="21"/>
        </w:rPr>
        <w:t>的学习模式。</w:t>
      </w:r>
      <w:r w:rsidRPr="008F3088">
        <w:rPr>
          <w:rFonts w:ascii="??" w:hAnsi="??" w:cs="宋体"/>
          <w:color w:val="000000"/>
          <w:kern w:val="0"/>
          <w:szCs w:val="21"/>
        </w:rPr>
        <w:t>“</w:t>
      </w:r>
      <w:r w:rsidRPr="008F3088">
        <w:rPr>
          <w:rFonts w:ascii="??" w:hAnsi="??" w:cs="宋体" w:hint="eastAsia"/>
          <w:color w:val="000000"/>
          <w:kern w:val="0"/>
          <w:szCs w:val="21"/>
        </w:rPr>
        <w:t>两动</w:t>
      </w:r>
      <w:r w:rsidRPr="008F3088">
        <w:rPr>
          <w:rFonts w:ascii="??" w:hAnsi="??" w:cs="宋体"/>
          <w:color w:val="000000"/>
          <w:kern w:val="0"/>
          <w:szCs w:val="21"/>
        </w:rPr>
        <w:t>”</w:t>
      </w:r>
      <w:r w:rsidRPr="008F3088">
        <w:rPr>
          <w:rFonts w:ascii="??" w:hAnsi="??" w:cs="宋体" w:hint="eastAsia"/>
          <w:color w:val="000000"/>
          <w:kern w:val="0"/>
          <w:szCs w:val="21"/>
        </w:rPr>
        <w:t>即主动（学生个体主动学习）和互动（生生、组组之间的互动学习），</w:t>
      </w:r>
      <w:r w:rsidRPr="008F3088">
        <w:rPr>
          <w:rFonts w:ascii="??" w:hAnsi="??" w:cs="宋体"/>
          <w:color w:val="000000"/>
          <w:kern w:val="0"/>
          <w:szCs w:val="21"/>
        </w:rPr>
        <w:t>“</w:t>
      </w:r>
      <w:r w:rsidRPr="008F3088">
        <w:rPr>
          <w:rFonts w:ascii="??" w:hAnsi="??" w:cs="宋体" w:hint="eastAsia"/>
          <w:color w:val="000000"/>
          <w:kern w:val="0"/>
          <w:szCs w:val="21"/>
        </w:rPr>
        <w:t>一主</w:t>
      </w:r>
      <w:r w:rsidRPr="008F3088">
        <w:rPr>
          <w:rFonts w:ascii="??" w:hAnsi="??" w:cs="宋体"/>
          <w:color w:val="000000"/>
          <w:kern w:val="0"/>
          <w:szCs w:val="21"/>
        </w:rPr>
        <w:t>”</w:t>
      </w:r>
      <w:r w:rsidRPr="008F3088">
        <w:rPr>
          <w:rFonts w:ascii="??" w:hAnsi="??" w:cs="宋体" w:hint="eastAsia"/>
          <w:color w:val="000000"/>
          <w:kern w:val="0"/>
          <w:szCs w:val="21"/>
        </w:rPr>
        <w:t>即学生小组自主管理。</w:t>
      </w:r>
    </w:p>
    <w:p w:rsidR="0004720C" w:rsidRDefault="0004720C" w:rsidP="00760D15">
      <w:pPr>
        <w:ind w:firstLineChars="200" w:firstLine="420"/>
        <w:rPr>
          <w:rFonts w:ascii="??" w:hAnsi="??"/>
          <w:color w:val="000000"/>
          <w:szCs w:val="21"/>
          <w:bdr w:val="none" w:sz="0" w:space="0" w:color="auto" w:frame="1"/>
        </w:rPr>
      </w:pPr>
      <w:r w:rsidRPr="008F3088">
        <w:rPr>
          <w:rFonts w:ascii="??" w:hAnsi="??" w:cs="宋体"/>
          <w:color w:val="000000"/>
          <w:kern w:val="0"/>
          <w:szCs w:val="21"/>
        </w:rPr>
        <w:t>“</w:t>
      </w:r>
      <w:r w:rsidRPr="008F3088">
        <w:rPr>
          <w:rFonts w:ascii="??" w:hAnsi="??" w:cs="宋体" w:hint="eastAsia"/>
          <w:color w:val="000000"/>
          <w:kern w:val="0"/>
          <w:szCs w:val="21"/>
        </w:rPr>
        <w:t>两动一主</w:t>
      </w:r>
      <w:r w:rsidRPr="008F3088">
        <w:rPr>
          <w:rFonts w:ascii="??" w:hAnsi="??" w:cs="宋体"/>
          <w:color w:val="000000"/>
          <w:kern w:val="0"/>
          <w:szCs w:val="21"/>
        </w:rPr>
        <w:t>”</w:t>
      </w:r>
      <w:r w:rsidRPr="008F3088">
        <w:rPr>
          <w:rFonts w:ascii="??" w:hAnsi="??" w:cs="宋体" w:hint="eastAsia"/>
          <w:color w:val="000000"/>
          <w:kern w:val="0"/>
          <w:szCs w:val="21"/>
        </w:rPr>
        <w:t>下的</w:t>
      </w:r>
      <w:r w:rsidRPr="008F3088">
        <w:rPr>
          <w:rFonts w:ascii="??" w:hAnsi="??" w:cs="宋体"/>
          <w:color w:val="000000"/>
          <w:kern w:val="0"/>
          <w:szCs w:val="21"/>
        </w:rPr>
        <w:t>“</w:t>
      </w:r>
      <w:r w:rsidRPr="008F3088">
        <w:rPr>
          <w:rFonts w:ascii="??" w:hAnsi="??" w:cs="宋体" w:hint="eastAsia"/>
          <w:color w:val="000000"/>
          <w:kern w:val="0"/>
          <w:szCs w:val="21"/>
        </w:rPr>
        <w:t>茶馆式</w:t>
      </w:r>
      <w:r w:rsidRPr="008F3088">
        <w:rPr>
          <w:rFonts w:ascii="??" w:hAnsi="??" w:cs="宋体"/>
          <w:color w:val="000000"/>
          <w:kern w:val="0"/>
          <w:szCs w:val="21"/>
        </w:rPr>
        <w:t>”</w:t>
      </w:r>
      <w:r w:rsidRPr="008F3088">
        <w:rPr>
          <w:rFonts w:ascii="??" w:hAnsi="??" w:cs="宋体" w:hint="eastAsia"/>
          <w:color w:val="000000"/>
          <w:kern w:val="0"/>
          <w:szCs w:val="21"/>
        </w:rPr>
        <w:t>教学，课堂上，各班采用组内互助、组间</w:t>
      </w:r>
      <w:r w:rsidRPr="008F3088">
        <w:rPr>
          <w:rFonts w:ascii="??" w:hAnsi="??" w:cs="宋体"/>
          <w:color w:val="000000"/>
          <w:kern w:val="0"/>
          <w:szCs w:val="21"/>
        </w:rPr>
        <w:t>PK</w:t>
      </w:r>
      <w:r w:rsidRPr="008F3088">
        <w:rPr>
          <w:rFonts w:ascii="??" w:hAnsi="??" w:cs="宋体" w:hint="eastAsia"/>
          <w:color w:val="000000"/>
          <w:kern w:val="0"/>
          <w:szCs w:val="21"/>
        </w:rPr>
        <w:t>、小组联盟等形式进行自主、合作、探究学习。同学们或取长补短，或互相竞争，将个体自学和群体协作有机结合，这象征着给学生还权还得更彻底，最大化地利用学生并调动学生学习的兴趣。</w:t>
      </w:r>
    </w:p>
    <w:p w:rsidR="0004720C" w:rsidRPr="00F87632" w:rsidRDefault="0004720C" w:rsidP="00760D15">
      <w:pPr>
        <w:ind w:firstLineChars="200" w:firstLine="420"/>
        <w:rPr>
          <w:rFonts w:ascii="??" w:hAnsi="??"/>
          <w:color w:val="000000"/>
          <w:szCs w:val="21"/>
          <w:bdr w:val="none" w:sz="0" w:space="0" w:color="auto" w:frame="1"/>
        </w:rPr>
      </w:pPr>
      <w:r w:rsidRPr="008F3088">
        <w:rPr>
          <w:rFonts w:ascii="??" w:hAnsi="??" w:cs="宋体"/>
          <w:color w:val="000000"/>
          <w:kern w:val="0"/>
          <w:szCs w:val="21"/>
        </w:rPr>
        <w:t> “</w:t>
      </w:r>
      <w:r w:rsidRPr="008F3088">
        <w:rPr>
          <w:rFonts w:ascii="??" w:hAnsi="??" w:cs="宋体" w:hint="eastAsia"/>
          <w:color w:val="000000"/>
          <w:kern w:val="0"/>
          <w:szCs w:val="21"/>
        </w:rPr>
        <w:t>两动一主</w:t>
      </w:r>
      <w:r w:rsidRPr="008F3088">
        <w:rPr>
          <w:rFonts w:ascii="??" w:hAnsi="??" w:cs="宋体"/>
          <w:color w:val="000000"/>
          <w:kern w:val="0"/>
          <w:szCs w:val="21"/>
        </w:rPr>
        <w:t>”</w:t>
      </w:r>
      <w:r w:rsidRPr="008F3088">
        <w:rPr>
          <w:rFonts w:ascii="??" w:hAnsi="??" w:cs="宋体" w:hint="eastAsia"/>
          <w:color w:val="000000"/>
          <w:kern w:val="0"/>
          <w:szCs w:val="21"/>
        </w:rPr>
        <w:t>的课堂，使学生的生命潜能被极大地激发出来，他们所表现出来的学习能力、独立思考能力令人惊叹不已。上新授课时，一些问题老师还没研究出来，学生已经有了答案；上习题课时，老师不再讲课，而是由学生分组自行研究答案。更有甚者，连考试形式也发生了重大改变，只要是学校自主命题的考试，</w:t>
      </w:r>
      <w:r w:rsidRPr="008F3088">
        <w:rPr>
          <w:rFonts w:ascii="??" w:hAnsi="??" w:cs="宋体"/>
          <w:color w:val="000000"/>
          <w:kern w:val="0"/>
          <w:szCs w:val="21"/>
        </w:rPr>
        <w:t>70%</w:t>
      </w:r>
      <w:r w:rsidRPr="008F3088">
        <w:rPr>
          <w:rFonts w:ascii="??" w:hAnsi="??" w:cs="宋体" w:hint="eastAsia"/>
          <w:color w:val="000000"/>
          <w:kern w:val="0"/>
          <w:szCs w:val="21"/>
        </w:rPr>
        <w:t>的题都由学生自己命题。</w:t>
      </w:r>
      <w:r w:rsidRPr="00F87632">
        <w:rPr>
          <w:rFonts w:ascii="??" w:hAnsi="??" w:cs="宋体" w:hint="eastAsia"/>
          <w:b/>
          <w:color w:val="000000"/>
          <w:kern w:val="0"/>
          <w:szCs w:val="21"/>
        </w:rPr>
        <w:t>他说：学生自主命题是学生自学的一个过程。</w:t>
      </w:r>
      <w:r w:rsidRPr="00F87632">
        <w:rPr>
          <w:rFonts w:ascii="??" w:hAnsi="??" w:cs="宋体" w:hint="eastAsia"/>
          <w:color w:val="000000"/>
          <w:kern w:val="0"/>
          <w:szCs w:val="21"/>
        </w:rPr>
        <w:t>他们说的这些</w:t>
      </w:r>
      <w:r w:rsidRPr="00F87632">
        <w:rPr>
          <w:rFonts w:ascii="??" w:hAnsi="??" w:hint="eastAsia"/>
          <w:color w:val="000000"/>
          <w:szCs w:val="21"/>
          <w:bdr w:val="none" w:sz="0" w:space="0" w:color="auto" w:frame="1"/>
        </w:rPr>
        <w:t>教学模式，我们也在一点一点的做，只是做的比较慢</w:t>
      </w:r>
      <w:r>
        <w:rPr>
          <w:rFonts w:ascii="??" w:hAnsi="??" w:hint="eastAsia"/>
          <w:color w:val="000000"/>
          <w:szCs w:val="21"/>
          <w:bdr w:val="none" w:sz="0" w:space="0" w:color="auto" w:frame="1"/>
        </w:rPr>
        <w:t>，没有系统梳理。</w:t>
      </w:r>
    </w:p>
    <w:p w:rsidR="0004720C" w:rsidRPr="00760D15" w:rsidRDefault="0004720C" w:rsidP="00F87632">
      <w:pPr>
        <w:ind w:firstLineChars="200" w:firstLine="420"/>
        <w:rPr>
          <w:rFonts w:ascii="??" w:hAnsi="??"/>
          <w:color w:val="000000"/>
          <w:szCs w:val="21"/>
          <w:bdr w:val="none" w:sz="0" w:space="0" w:color="auto" w:frame="1"/>
        </w:rPr>
      </w:pPr>
      <w:r w:rsidRPr="00F87632">
        <w:rPr>
          <w:rFonts w:ascii="??" w:hAnsi="??" w:hint="eastAsia"/>
          <w:color w:val="000000"/>
          <w:szCs w:val="21"/>
          <w:bdr w:val="none" w:sz="0" w:space="0" w:color="auto" w:frame="1"/>
        </w:rPr>
        <w:t>最吸引我们的一句话</w:t>
      </w:r>
      <w:r w:rsidRPr="00F87632">
        <w:rPr>
          <w:rFonts w:ascii="??" w:hAnsi="??"/>
          <w:color w:val="000000"/>
          <w:szCs w:val="21"/>
          <w:bdr w:val="none" w:sz="0" w:space="0" w:color="auto" w:frame="1"/>
        </w:rPr>
        <w:t>,</w:t>
      </w:r>
      <w:r w:rsidRPr="00F87632">
        <w:rPr>
          <w:rFonts w:ascii="??" w:hAnsi="??" w:hint="eastAsia"/>
          <w:color w:val="000000"/>
          <w:szCs w:val="21"/>
          <w:bdr w:val="none" w:sz="0" w:space="0" w:color="auto" w:frame="1"/>
        </w:rPr>
        <w:t>就是</w:t>
      </w:r>
      <w:r w:rsidRPr="00F87632">
        <w:rPr>
          <w:rFonts w:hint="eastAsia"/>
        </w:rPr>
        <w:t>俞校长说</w:t>
      </w:r>
      <w:r w:rsidRPr="00760D15">
        <w:rPr>
          <w:rFonts w:hint="eastAsia"/>
          <w:b/>
        </w:rPr>
        <w:t>：“要让孩子过人一样的生活，给孩子自由，发挥他们与生俱来的天性。”</w:t>
      </w:r>
    </w:p>
    <w:p w:rsidR="0004720C" w:rsidRPr="00F521D0" w:rsidRDefault="0004720C" w:rsidP="00E520FA">
      <w:pPr>
        <w:ind w:firstLineChars="298" w:firstLine="628"/>
        <w:rPr>
          <w:szCs w:val="21"/>
        </w:rPr>
      </w:pPr>
      <w:r w:rsidRPr="003349B8">
        <w:rPr>
          <w:rFonts w:hint="eastAsia"/>
          <w:b/>
        </w:rPr>
        <w:t>要让孩子们从被动学习转变到主动学习，从兴趣出发</w:t>
      </w:r>
      <w:r>
        <w:rPr>
          <w:rFonts w:hint="eastAsia"/>
        </w:rPr>
        <w:t>：把老师从命令者的角色转变成引导者的角色，让孩子们从学习中获得成就和乐趣，找到自己的兴趣所在，这样才能更加主动地完成教学，起到事半功倍的效果。这次出去学习，我听了</w:t>
      </w:r>
      <w:r>
        <w:t>20</w:t>
      </w:r>
      <w:r>
        <w:rPr>
          <w:rFonts w:hint="eastAsia"/>
        </w:rPr>
        <w:t>分钟高二数学，</w:t>
      </w:r>
      <w:r>
        <w:t>20</w:t>
      </w:r>
      <w:r>
        <w:rPr>
          <w:rFonts w:hint="eastAsia"/>
        </w:rPr>
        <w:t>分钟高二语文，还听了高二英语，当然，重点听了</w:t>
      </w:r>
      <w:r>
        <w:t>3</w:t>
      </w:r>
      <w:r>
        <w:rPr>
          <w:rFonts w:hint="eastAsia"/>
        </w:rPr>
        <w:t>节高二生物课，一节实验课，一节新授课，一节复习课。他们生物课的开设，是从高一下学期开始的。每周两节课，高二每周四节课。虽然这些课程内容不一样，但总的模式是差不多的，几乎每节课，都是以学生讨论、演示为主，充分发挥了学生学习的主动性和积极性。比如，数学课有一个同学自己编了一道题，上讲台给同学们展示并讲解，老师在下面几乎不怎么说话。学生讲的不对的地方，其他学生互相商量解决。化学课上学生们看“导学纲要”，老师不让看书，各小组冥思苦想，发现问题，小组之间解决。生物实验课，课题是“生活污水中处理前后微生物数量的对比”，这个实验，咱</w:t>
      </w:r>
      <w:r w:rsidRPr="007C089C">
        <w:rPr>
          <w:rFonts w:hint="eastAsia"/>
          <w:color w:val="000000"/>
        </w:rPr>
        <w:t>们学校从来没做过</w:t>
      </w:r>
      <w:r>
        <w:rPr>
          <w:rFonts w:hint="eastAsia"/>
          <w:color w:val="000000"/>
        </w:rPr>
        <w:t>这么开放性的实验。他们是数字化的实验室，学生在显微镜下</w:t>
      </w:r>
      <w:r w:rsidRPr="006C2657">
        <w:rPr>
          <w:rFonts w:hint="eastAsia"/>
        </w:rPr>
        <w:t>看到污水中的微生物的活动后，</w:t>
      </w:r>
      <w:r>
        <w:rPr>
          <w:rFonts w:hint="eastAsia"/>
        </w:rPr>
        <w:t>个</w:t>
      </w:r>
      <w:r w:rsidRPr="006C2657">
        <w:rPr>
          <w:rFonts w:hint="eastAsia"/>
        </w:rPr>
        <w:t>个都表现得无比兴奋。当时，我深刻感受到，这才叫学习。既能感受到学习与生活的联系，又能感受到学习的乐趣。生物本来是鲜活生命，我们为什么要把活生生的生物学死了呢？</w:t>
      </w:r>
      <w:r>
        <w:rPr>
          <w:rFonts w:hint="eastAsia"/>
        </w:rPr>
        <w:t>这不能不引起我们的思考？</w:t>
      </w:r>
      <w:r w:rsidRPr="006C2657">
        <w:rPr>
          <w:rFonts w:hint="eastAsia"/>
        </w:rPr>
        <w:t>这样的学习</w:t>
      </w:r>
      <w:r>
        <w:rPr>
          <w:rFonts w:hint="eastAsia"/>
        </w:rPr>
        <w:t>模式</w:t>
      </w:r>
      <w:r w:rsidRPr="006C2657">
        <w:rPr>
          <w:rFonts w:hint="eastAsia"/>
        </w:rPr>
        <w:t>，学生会越来越想学习生物，成绩自然会有提高。还有一节复习课，让我觉得耳目一新。一位年纪比较大的老师，把事先准备好的“复习纲要</w:t>
      </w:r>
      <w:r>
        <w:rPr>
          <w:rFonts w:hint="eastAsia"/>
        </w:rPr>
        <w:t>”一发，让学生拿着书，把前面一章的内容中出现的名词或者题目抄在纲</w:t>
      </w:r>
      <w:r w:rsidRPr="006C2657">
        <w:rPr>
          <w:rFonts w:hint="eastAsia"/>
        </w:rPr>
        <w:t>要上，然后他开始组织讨论，让学生展示，看哪个小组总结的最全面</w:t>
      </w:r>
      <w:r>
        <w:rPr>
          <w:rFonts w:hint="eastAsia"/>
        </w:rPr>
        <w:t>，那么哪个小组就上讲台演示；</w:t>
      </w:r>
      <w:r w:rsidRPr="006C2657">
        <w:rPr>
          <w:rFonts w:hint="eastAsia"/>
        </w:rPr>
        <w:t>第二个</w:t>
      </w:r>
      <w:r>
        <w:rPr>
          <w:rFonts w:hint="eastAsia"/>
        </w:rPr>
        <w:t>内容，就</w:t>
      </w:r>
      <w:r w:rsidRPr="006C2657">
        <w:rPr>
          <w:rFonts w:hint="eastAsia"/>
        </w:rPr>
        <w:t>这些名词，题目中，找一个中心点，以这个为中心，辐射开来，构建知识框架。我认为</w:t>
      </w:r>
      <w:r>
        <w:rPr>
          <w:rFonts w:hint="eastAsia"/>
        </w:rPr>
        <w:t>这</w:t>
      </w:r>
      <w:r w:rsidRPr="006C2657">
        <w:rPr>
          <w:rFonts w:hint="eastAsia"/>
        </w:rPr>
        <w:t>是一个非常好的一种增强记忆和</w:t>
      </w:r>
      <w:r>
        <w:rPr>
          <w:rFonts w:hint="eastAsia"/>
        </w:rPr>
        <w:t>培养学生</w:t>
      </w:r>
      <w:r w:rsidRPr="006C2657">
        <w:rPr>
          <w:rFonts w:hint="eastAsia"/>
        </w:rPr>
        <w:t>自我学习、逻辑思维能力的方法，同时还巩固了基础。整节课，老师并没有说几句话。这就是俞校长讲的：</w:t>
      </w:r>
      <w:r w:rsidRPr="00F521D0">
        <w:rPr>
          <w:rFonts w:ascii="宋体" w:hAnsi="宋体" w:cs="宋体" w:hint="eastAsia"/>
          <w:color w:val="000000"/>
          <w:kern w:val="0"/>
          <w:szCs w:val="21"/>
        </w:rPr>
        <w:t>“学生能讲的不讲，学生能懂的不讲，学生能做的不做”</w:t>
      </w:r>
      <w:r>
        <w:rPr>
          <w:rFonts w:hint="eastAsia"/>
        </w:rPr>
        <w:t>大部分都靠学生自己。科学实验已经表明，主动的学习与思考，比被动的灌输的印象要深刻很多倍，我们要在提高学生兴趣的基础上，教会他们思考，要明白这件事是什么，为什么会这样，我们应该怎样去做。要能说出来学习内容的内在逻辑和规律和自己的认识。这样不仅加深了印象，而且能够促进学生间的交流，让学生在交流间进步。</w:t>
      </w:r>
      <w:r w:rsidRPr="00F521D0">
        <w:rPr>
          <w:rFonts w:ascii="宋体" w:hAnsi="宋体" w:cs="宋体" w:hint="eastAsia"/>
          <w:color w:val="000000"/>
          <w:kern w:val="0"/>
          <w:szCs w:val="21"/>
        </w:rPr>
        <w:t>这里的课堂坚持，以《导学纲要》和自主学习小组为载体，解决教学预设和生成问题。</w:t>
      </w:r>
    </w:p>
    <w:p w:rsidR="0004720C" w:rsidRDefault="0004720C" w:rsidP="00760D15">
      <w:pPr>
        <w:ind w:firstLineChars="150" w:firstLine="316"/>
      </w:pPr>
      <w:r w:rsidRPr="00300338">
        <w:rPr>
          <w:rFonts w:hint="eastAsia"/>
          <w:b/>
        </w:rPr>
        <w:t>“一个不完美的人，带着一群不完美的人，追求完美的事。</w:t>
      </w:r>
      <w:r>
        <w:t>”</w:t>
      </w:r>
      <w:r>
        <w:rPr>
          <w:rFonts w:hint="eastAsia"/>
        </w:rPr>
        <w:t>这是从多年的改革经验中总结出来的一句话，多么贴切。</w:t>
      </w:r>
      <w:r w:rsidRPr="004837AA">
        <w:rPr>
          <w:rFonts w:hint="eastAsia"/>
        </w:rPr>
        <w:t>学生不是一个完美的个体，因此我们对学生要多多用宽容的态度和眼光，我们盯着的不是学生的起点，而是学生能达到的高度，为达到这个目标的高度学生付出的努力。每个老师都希望学生做作业考试的时候少错，甚至不要错，但换个角度如果学生都能全部做对，要我们这个老师又有何用呢？教学更重要的是发现问题。发现问题是解决问题的开始，是个体思维发展水平的重要标志。从另一个方面来讲，我们这些为人师者，年岁长于学生，知识多于学生，阅历丰于学生，即使这样，我们也不是完美的，那为什么一定要强求学生完美呢？</w:t>
      </w:r>
      <w:r w:rsidRPr="006C2657">
        <w:rPr>
          <w:rFonts w:hint="eastAsia"/>
        </w:rPr>
        <w:t>学生之所以是学生，就是因为他们比我们容易犯错误。正因为学生会犯错误，所以才需要教师的存在。教学的过程不仅仅是帮助学生努力从不完美走向完美，这个过程也是教师自己逐步走向完美的过程。我们在教学过程中发现问题，才能逐步完善。</w:t>
      </w:r>
      <w:r>
        <w:rPr>
          <w:rFonts w:hint="eastAsia"/>
        </w:rPr>
        <w:t>我们和学生，本来就是这样。每个人的认知规律不一样，能力不一样，知识水平不一样，谁也不是百科全书，所以我们要努力去不断完善自我，实现自己的目标。</w:t>
      </w:r>
      <w:r>
        <w:t>20</w:t>
      </w:r>
      <w:r>
        <w:rPr>
          <w:rFonts w:hint="eastAsia"/>
        </w:rPr>
        <w:t>中的</w:t>
      </w:r>
      <w:r w:rsidRPr="006C2657">
        <w:rPr>
          <w:rFonts w:hint="eastAsia"/>
        </w:rPr>
        <w:t>老师们</w:t>
      </w:r>
      <w:r>
        <w:rPr>
          <w:rFonts w:hint="eastAsia"/>
          <w:color w:val="000000"/>
        </w:rPr>
        <w:t>，给学生们充分展示自己才能的机会，自己编题，自己解决，哪怕是编的题老师不会做也行。这就是带着问题出教室。</w:t>
      </w:r>
    </w:p>
    <w:p w:rsidR="0004720C" w:rsidRPr="00760D15" w:rsidRDefault="0004720C" w:rsidP="00760D15">
      <w:pPr>
        <w:ind w:firstLineChars="150" w:firstLine="315"/>
      </w:pPr>
      <w:r>
        <w:rPr>
          <w:color w:val="000000"/>
        </w:rPr>
        <w:t xml:space="preserve"> </w:t>
      </w:r>
      <w:r>
        <w:rPr>
          <w:rFonts w:hint="eastAsia"/>
          <w:color w:val="000000"/>
        </w:rPr>
        <w:t>让我记忆最深的还有另外的一句话：</w:t>
      </w:r>
      <w:r w:rsidRPr="006C2657">
        <w:rPr>
          <w:rFonts w:hint="eastAsia"/>
          <w:b/>
          <w:color w:val="000000"/>
        </w:rPr>
        <w:t>找一块水草丰富的地方，把羊赶进去。</w:t>
      </w:r>
      <w:r w:rsidRPr="008F3088">
        <w:rPr>
          <w:rFonts w:ascii="??" w:hAnsi="??" w:cs="宋体" w:hint="eastAsia"/>
          <w:color w:val="000000"/>
          <w:kern w:val="0"/>
          <w:szCs w:val="21"/>
        </w:rPr>
        <w:t>苏格拉底说：</w:t>
      </w:r>
      <w:r w:rsidRPr="008F3088">
        <w:rPr>
          <w:rFonts w:ascii="??" w:hAnsi="??" w:cs="宋体"/>
          <w:color w:val="000000"/>
          <w:kern w:val="0"/>
          <w:szCs w:val="21"/>
        </w:rPr>
        <w:t>“</w:t>
      </w:r>
      <w:r w:rsidRPr="008F3088">
        <w:rPr>
          <w:rFonts w:ascii="??" w:hAnsi="??" w:cs="宋体" w:hint="eastAsia"/>
          <w:color w:val="000000"/>
          <w:kern w:val="0"/>
          <w:szCs w:val="21"/>
        </w:rPr>
        <w:t>教育不是灌输，而是点燃心灵的火焰。</w:t>
      </w:r>
      <w:r w:rsidRPr="008F3088">
        <w:rPr>
          <w:rFonts w:ascii="??" w:hAnsi="??" w:cs="宋体"/>
          <w:color w:val="000000"/>
          <w:kern w:val="0"/>
          <w:szCs w:val="21"/>
        </w:rPr>
        <w:t>”</w:t>
      </w:r>
      <w:r w:rsidRPr="008F3088">
        <w:rPr>
          <w:rFonts w:ascii="??" w:hAnsi="??" w:cs="宋体" w:hint="eastAsia"/>
          <w:color w:val="000000"/>
          <w:kern w:val="0"/>
          <w:szCs w:val="21"/>
        </w:rPr>
        <w:t>马克思说：</w:t>
      </w:r>
      <w:r w:rsidRPr="008F3088">
        <w:rPr>
          <w:rFonts w:ascii="??" w:hAnsi="??" w:cs="宋体"/>
          <w:color w:val="000000"/>
          <w:kern w:val="0"/>
          <w:szCs w:val="21"/>
        </w:rPr>
        <w:t>“</w:t>
      </w:r>
      <w:r w:rsidRPr="008F3088">
        <w:rPr>
          <w:rFonts w:ascii="??" w:hAnsi="??" w:cs="宋体" w:hint="eastAsia"/>
          <w:color w:val="000000"/>
          <w:kern w:val="0"/>
          <w:szCs w:val="21"/>
        </w:rPr>
        <w:t>教育绝非单纯的文化传递，教育之为教育，正是在于它是一种人格心灵的</w:t>
      </w:r>
      <w:r w:rsidRPr="008F3088">
        <w:rPr>
          <w:rFonts w:ascii="??" w:hAnsi="??" w:cs="宋体"/>
          <w:color w:val="000000"/>
          <w:kern w:val="0"/>
          <w:szCs w:val="21"/>
        </w:rPr>
        <w:t>‘</w:t>
      </w:r>
      <w:r w:rsidRPr="008F3088">
        <w:rPr>
          <w:rFonts w:ascii="??" w:hAnsi="??" w:cs="宋体" w:hint="eastAsia"/>
          <w:color w:val="000000"/>
          <w:kern w:val="0"/>
          <w:szCs w:val="21"/>
        </w:rPr>
        <w:t>唤醒</w:t>
      </w:r>
      <w:r w:rsidRPr="008F3088">
        <w:rPr>
          <w:rFonts w:ascii="??" w:hAnsi="??" w:cs="宋体"/>
          <w:color w:val="000000"/>
          <w:kern w:val="0"/>
          <w:szCs w:val="21"/>
        </w:rPr>
        <w:t>’</w:t>
      </w:r>
      <w:r w:rsidRPr="008F3088">
        <w:rPr>
          <w:rFonts w:ascii="??" w:hAnsi="??" w:cs="宋体" w:hint="eastAsia"/>
          <w:color w:val="000000"/>
          <w:kern w:val="0"/>
          <w:szCs w:val="21"/>
        </w:rPr>
        <w:t>，这是教育的核心所在。</w:t>
      </w:r>
      <w:r w:rsidRPr="008F3088">
        <w:rPr>
          <w:rFonts w:ascii="??" w:hAnsi="??" w:cs="宋体"/>
          <w:color w:val="000000"/>
          <w:kern w:val="0"/>
          <w:szCs w:val="21"/>
        </w:rPr>
        <w:t>”</w:t>
      </w:r>
      <w:r w:rsidRPr="008F3088">
        <w:rPr>
          <w:rFonts w:ascii="??" w:hAnsi="??" w:cs="宋体" w:hint="eastAsia"/>
          <w:color w:val="000000"/>
          <w:kern w:val="0"/>
          <w:szCs w:val="21"/>
        </w:rPr>
        <w:t>我们的课堂不就是这些理念最有力的</w:t>
      </w:r>
      <w:bookmarkStart w:id="0" w:name="_GoBack"/>
      <w:bookmarkEnd w:id="0"/>
      <w:r w:rsidRPr="008F3088">
        <w:rPr>
          <w:rFonts w:ascii="??" w:hAnsi="??" w:cs="宋体" w:hint="eastAsia"/>
          <w:color w:val="000000"/>
          <w:kern w:val="0"/>
          <w:szCs w:val="21"/>
        </w:rPr>
        <w:t>实践吗？这样的</w:t>
      </w:r>
      <w:r w:rsidRPr="008F3088">
        <w:rPr>
          <w:rFonts w:ascii="??" w:hAnsi="??" w:cs="宋体"/>
          <w:color w:val="000000"/>
          <w:kern w:val="0"/>
          <w:szCs w:val="21"/>
        </w:rPr>
        <w:t>“</w:t>
      </w:r>
      <w:r w:rsidRPr="008F3088">
        <w:rPr>
          <w:rFonts w:ascii="??" w:hAnsi="??" w:cs="宋体" w:hint="eastAsia"/>
          <w:color w:val="000000"/>
          <w:kern w:val="0"/>
          <w:szCs w:val="21"/>
        </w:rPr>
        <w:t>生本</w:t>
      </w:r>
      <w:r w:rsidRPr="008F3088">
        <w:rPr>
          <w:rFonts w:ascii="??" w:hAnsi="??" w:cs="宋体"/>
          <w:color w:val="000000"/>
          <w:kern w:val="0"/>
          <w:szCs w:val="21"/>
        </w:rPr>
        <w:t>”</w:t>
      </w:r>
      <w:r w:rsidRPr="008F3088">
        <w:rPr>
          <w:rFonts w:ascii="??" w:hAnsi="??" w:cs="宋体" w:hint="eastAsia"/>
          <w:color w:val="000000"/>
          <w:kern w:val="0"/>
          <w:szCs w:val="21"/>
        </w:rPr>
        <w:t>课堂，教学模式已经</w:t>
      </w:r>
      <w:r w:rsidRPr="008F3088">
        <w:rPr>
          <w:rFonts w:ascii="??" w:hAnsi="??" w:cs="宋体"/>
          <w:color w:val="000000"/>
          <w:kern w:val="0"/>
          <w:szCs w:val="21"/>
        </w:rPr>
        <w:t>“</w:t>
      </w:r>
      <w:r w:rsidRPr="008F3088">
        <w:rPr>
          <w:rFonts w:ascii="??" w:hAnsi="??" w:cs="宋体" w:hint="eastAsia"/>
          <w:color w:val="000000"/>
          <w:kern w:val="0"/>
          <w:szCs w:val="21"/>
        </w:rPr>
        <w:t>消失</w:t>
      </w:r>
      <w:r w:rsidRPr="008F3088">
        <w:rPr>
          <w:rFonts w:ascii="??" w:hAnsi="??" w:cs="宋体"/>
          <w:color w:val="000000"/>
          <w:kern w:val="0"/>
          <w:szCs w:val="21"/>
        </w:rPr>
        <w:t>”</w:t>
      </w:r>
      <w:r w:rsidRPr="008F3088">
        <w:rPr>
          <w:rFonts w:ascii="??" w:hAnsi="??" w:cs="宋体" w:hint="eastAsia"/>
          <w:color w:val="000000"/>
          <w:kern w:val="0"/>
          <w:szCs w:val="21"/>
        </w:rPr>
        <w:t>，课堂成为了自然、灵动的智慧殿堂，成了师生心灵相遇的地方。教师作为生命的牧者，通过激励生命，唤醒生命，鼓舞生命，依靠学习者的天性和潜能，引领他们到水美草肥的地方，放飞心灵，激扬生命。尽管每个孩子性格不一，基础不同，但他们都在思考，在碰撞，解决问题的速度也越来越惊人。</w:t>
      </w:r>
      <w:r w:rsidRPr="008F3088">
        <w:rPr>
          <w:rFonts w:ascii="??" w:hAnsi="??" w:cs="宋体"/>
          <w:color w:val="000000"/>
          <w:kern w:val="0"/>
          <w:szCs w:val="21"/>
        </w:rPr>
        <w:t>  </w:t>
      </w:r>
      <w:r w:rsidRPr="008F3088">
        <w:rPr>
          <w:rFonts w:ascii="??" w:hAnsi="??" w:cs="宋体" w:hint="eastAsia"/>
          <w:color w:val="000000"/>
          <w:kern w:val="0"/>
          <w:szCs w:val="21"/>
        </w:rPr>
        <w:t>这是真正有学习发生的课堂！因为每一个学生，都在动脑、动手、动心。课堂成了学生的天下！</w:t>
      </w:r>
    </w:p>
    <w:p w:rsidR="0004720C" w:rsidRPr="00274AEA" w:rsidRDefault="0004720C" w:rsidP="00B95B93">
      <w:pPr>
        <w:ind w:firstLineChars="196" w:firstLine="413"/>
        <w:rPr>
          <w:b/>
          <w:color w:val="000000"/>
        </w:rPr>
      </w:pPr>
      <w:r>
        <w:rPr>
          <w:rFonts w:hint="eastAsia"/>
          <w:b/>
          <w:color w:val="000000"/>
        </w:rPr>
        <w:t>这次出去，我收益匪浅，我觉得这才是真正的教育。</w:t>
      </w:r>
    </w:p>
    <w:p w:rsidR="0004720C" w:rsidRPr="00274AEA" w:rsidRDefault="0004720C">
      <w:pPr>
        <w:rPr>
          <w:color w:val="000000"/>
        </w:rPr>
      </w:pPr>
    </w:p>
    <w:p w:rsidR="0004720C" w:rsidRDefault="0004720C">
      <w:pPr>
        <w:rPr>
          <w:color w:val="000000"/>
        </w:rPr>
      </w:pPr>
      <w:r>
        <w:rPr>
          <w:color w:val="000000"/>
        </w:rPr>
        <w:t xml:space="preserve">   </w:t>
      </w:r>
      <w:r>
        <w:rPr>
          <w:rFonts w:hint="eastAsia"/>
          <w:color w:val="000000"/>
        </w:rPr>
        <w:t>我觉得我们学校的改革，不是一蹴就成的，要根据本学校的特点，渐进式的改革，虽然，我们有很多成功的经验，但是对于我们这些，从小习惯老师领着学习的学生来说，有点不适应。表现出急躁和不知所措。还应有领导和老师坚持不懈的决心和一步一步的引导。</w:t>
      </w:r>
    </w:p>
    <w:p w:rsidR="0004720C" w:rsidRDefault="0004720C">
      <w:pPr>
        <w:rPr>
          <w:color w:val="000000"/>
        </w:rPr>
      </w:pPr>
    </w:p>
    <w:p w:rsidR="0004720C" w:rsidRDefault="0004720C">
      <w:pPr>
        <w:rPr>
          <w:color w:val="000000"/>
        </w:rPr>
      </w:pPr>
    </w:p>
    <w:p w:rsidR="0004720C" w:rsidRDefault="0004720C">
      <w:pPr>
        <w:rPr>
          <w:color w:val="000000"/>
        </w:rPr>
      </w:pPr>
    </w:p>
    <w:sectPr w:rsidR="0004720C" w:rsidSect="00C271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20C" w:rsidRDefault="0004720C" w:rsidP="00C8190B">
      <w:r>
        <w:separator/>
      </w:r>
    </w:p>
  </w:endnote>
  <w:endnote w:type="continuationSeparator" w:id="0">
    <w:p w:rsidR="0004720C" w:rsidRDefault="0004720C" w:rsidP="00C81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
    <w:altName w:val="Times New Roman"/>
    <w:panose1 w:val="00000000000000000000"/>
    <w:charset w:val="00"/>
    <w:family w:val="roman"/>
    <w:notTrueType/>
    <w:pitch w:val="default"/>
    <w:sig w:usb0="00000003" w:usb1="00000000" w:usb2="00000000" w:usb3="00000000" w:csb0="00000001" w:csb1="00000000"/>
  </w:font>
  <w:font w:name="楷体_GB2312">
    <w:altName w:val="楷体"/>
    <w:panose1 w:val="00000000000000000000"/>
    <w:charset w:val="86"/>
    <w:family w:val="roman"/>
    <w:notTrueType/>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20C" w:rsidRDefault="0004720C" w:rsidP="00C8190B">
      <w:r>
        <w:separator/>
      </w:r>
    </w:p>
  </w:footnote>
  <w:footnote w:type="continuationSeparator" w:id="0">
    <w:p w:rsidR="0004720C" w:rsidRDefault="0004720C" w:rsidP="00C819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3F37"/>
    <w:rsid w:val="00001835"/>
    <w:rsid w:val="00003023"/>
    <w:rsid w:val="00015A3F"/>
    <w:rsid w:val="00022CEB"/>
    <w:rsid w:val="00023769"/>
    <w:rsid w:val="00023B31"/>
    <w:rsid w:val="00031EBF"/>
    <w:rsid w:val="00034FF1"/>
    <w:rsid w:val="0003660A"/>
    <w:rsid w:val="0004720C"/>
    <w:rsid w:val="00047D37"/>
    <w:rsid w:val="00051C0A"/>
    <w:rsid w:val="00051C5F"/>
    <w:rsid w:val="0005444A"/>
    <w:rsid w:val="00054F25"/>
    <w:rsid w:val="00056C3F"/>
    <w:rsid w:val="00060EED"/>
    <w:rsid w:val="00063527"/>
    <w:rsid w:val="00064311"/>
    <w:rsid w:val="00066F19"/>
    <w:rsid w:val="00071055"/>
    <w:rsid w:val="00074746"/>
    <w:rsid w:val="00083290"/>
    <w:rsid w:val="0009013D"/>
    <w:rsid w:val="00094E35"/>
    <w:rsid w:val="00096C3A"/>
    <w:rsid w:val="000A1DB5"/>
    <w:rsid w:val="000A5E65"/>
    <w:rsid w:val="000B0589"/>
    <w:rsid w:val="000B2D8F"/>
    <w:rsid w:val="000B4689"/>
    <w:rsid w:val="000B5915"/>
    <w:rsid w:val="000B5C46"/>
    <w:rsid w:val="000B74D1"/>
    <w:rsid w:val="000C1939"/>
    <w:rsid w:val="000C77EA"/>
    <w:rsid w:val="000D08C3"/>
    <w:rsid w:val="000D0E45"/>
    <w:rsid w:val="000D19B4"/>
    <w:rsid w:val="000D380E"/>
    <w:rsid w:val="000D4A45"/>
    <w:rsid w:val="000E772F"/>
    <w:rsid w:val="000F0544"/>
    <w:rsid w:val="000F1BDD"/>
    <w:rsid w:val="00100391"/>
    <w:rsid w:val="00100610"/>
    <w:rsid w:val="00102B5E"/>
    <w:rsid w:val="001043F5"/>
    <w:rsid w:val="001074C5"/>
    <w:rsid w:val="00120176"/>
    <w:rsid w:val="001204B4"/>
    <w:rsid w:val="00120740"/>
    <w:rsid w:val="00124350"/>
    <w:rsid w:val="0012534E"/>
    <w:rsid w:val="00126C2D"/>
    <w:rsid w:val="00126D6F"/>
    <w:rsid w:val="00127822"/>
    <w:rsid w:val="00131994"/>
    <w:rsid w:val="00141040"/>
    <w:rsid w:val="00145B00"/>
    <w:rsid w:val="00146D6C"/>
    <w:rsid w:val="00147D72"/>
    <w:rsid w:val="00152E3E"/>
    <w:rsid w:val="001538FD"/>
    <w:rsid w:val="0015494B"/>
    <w:rsid w:val="001549EF"/>
    <w:rsid w:val="00155592"/>
    <w:rsid w:val="00156492"/>
    <w:rsid w:val="001670AC"/>
    <w:rsid w:val="001772A9"/>
    <w:rsid w:val="00177982"/>
    <w:rsid w:val="0018160D"/>
    <w:rsid w:val="00182311"/>
    <w:rsid w:val="00183E4F"/>
    <w:rsid w:val="0019215E"/>
    <w:rsid w:val="00193C5A"/>
    <w:rsid w:val="00196D10"/>
    <w:rsid w:val="001A20AF"/>
    <w:rsid w:val="001B4727"/>
    <w:rsid w:val="001B4C29"/>
    <w:rsid w:val="001C2158"/>
    <w:rsid w:val="001D7808"/>
    <w:rsid w:val="001E2E50"/>
    <w:rsid w:val="001E4684"/>
    <w:rsid w:val="001E537F"/>
    <w:rsid w:val="001E5E7A"/>
    <w:rsid w:val="001F2CE7"/>
    <w:rsid w:val="001F371F"/>
    <w:rsid w:val="001F37A3"/>
    <w:rsid w:val="001F50A7"/>
    <w:rsid w:val="001F66B5"/>
    <w:rsid w:val="00200645"/>
    <w:rsid w:val="00200903"/>
    <w:rsid w:val="0020544F"/>
    <w:rsid w:val="00205C2C"/>
    <w:rsid w:val="00207563"/>
    <w:rsid w:val="00213390"/>
    <w:rsid w:val="002148B8"/>
    <w:rsid w:val="00214D4D"/>
    <w:rsid w:val="00216250"/>
    <w:rsid w:val="00216AA7"/>
    <w:rsid w:val="00223488"/>
    <w:rsid w:val="00223E76"/>
    <w:rsid w:val="002307DC"/>
    <w:rsid w:val="00236686"/>
    <w:rsid w:val="00236A1F"/>
    <w:rsid w:val="00237BFE"/>
    <w:rsid w:val="00247B8A"/>
    <w:rsid w:val="002552B2"/>
    <w:rsid w:val="0025652D"/>
    <w:rsid w:val="00257639"/>
    <w:rsid w:val="00260844"/>
    <w:rsid w:val="00261807"/>
    <w:rsid w:val="00263F37"/>
    <w:rsid w:val="002707CD"/>
    <w:rsid w:val="00274AEA"/>
    <w:rsid w:val="00276F34"/>
    <w:rsid w:val="00280C19"/>
    <w:rsid w:val="0028102E"/>
    <w:rsid w:val="00284E7F"/>
    <w:rsid w:val="002906E2"/>
    <w:rsid w:val="0029131B"/>
    <w:rsid w:val="00291352"/>
    <w:rsid w:val="00293BD7"/>
    <w:rsid w:val="002A3808"/>
    <w:rsid w:val="002B0100"/>
    <w:rsid w:val="002B2F79"/>
    <w:rsid w:val="002B3A09"/>
    <w:rsid w:val="002B62C8"/>
    <w:rsid w:val="002B7D99"/>
    <w:rsid w:val="002D03B9"/>
    <w:rsid w:val="002D4945"/>
    <w:rsid w:val="002D652F"/>
    <w:rsid w:val="002E0818"/>
    <w:rsid w:val="002E3646"/>
    <w:rsid w:val="002F26CE"/>
    <w:rsid w:val="00300338"/>
    <w:rsid w:val="00302808"/>
    <w:rsid w:val="0030397A"/>
    <w:rsid w:val="0031204C"/>
    <w:rsid w:val="0031318C"/>
    <w:rsid w:val="003131E8"/>
    <w:rsid w:val="003165EC"/>
    <w:rsid w:val="00320D51"/>
    <w:rsid w:val="003242C2"/>
    <w:rsid w:val="003349B8"/>
    <w:rsid w:val="003353E0"/>
    <w:rsid w:val="0034013D"/>
    <w:rsid w:val="0034330C"/>
    <w:rsid w:val="00345C89"/>
    <w:rsid w:val="00347006"/>
    <w:rsid w:val="00347EFF"/>
    <w:rsid w:val="003503DA"/>
    <w:rsid w:val="00351BAC"/>
    <w:rsid w:val="00353D5B"/>
    <w:rsid w:val="0035406B"/>
    <w:rsid w:val="00356385"/>
    <w:rsid w:val="003571FB"/>
    <w:rsid w:val="00357CA8"/>
    <w:rsid w:val="00363933"/>
    <w:rsid w:val="00364C0C"/>
    <w:rsid w:val="0036651C"/>
    <w:rsid w:val="003670BE"/>
    <w:rsid w:val="003725E1"/>
    <w:rsid w:val="00372686"/>
    <w:rsid w:val="00372FDE"/>
    <w:rsid w:val="00374FEA"/>
    <w:rsid w:val="00375C42"/>
    <w:rsid w:val="00377E5E"/>
    <w:rsid w:val="00380FC8"/>
    <w:rsid w:val="00382380"/>
    <w:rsid w:val="00383A90"/>
    <w:rsid w:val="00387C89"/>
    <w:rsid w:val="00391539"/>
    <w:rsid w:val="00396F0E"/>
    <w:rsid w:val="003971CD"/>
    <w:rsid w:val="003A08ED"/>
    <w:rsid w:val="003A326E"/>
    <w:rsid w:val="003A61DF"/>
    <w:rsid w:val="003B2031"/>
    <w:rsid w:val="003B25BE"/>
    <w:rsid w:val="003B33BB"/>
    <w:rsid w:val="003B3618"/>
    <w:rsid w:val="003C1881"/>
    <w:rsid w:val="003C2885"/>
    <w:rsid w:val="003C3401"/>
    <w:rsid w:val="003C666D"/>
    <w:rsid w:val="003C7B50"/>
    <w:rsid w:val="003D02C3"/>
    <w:rsid w:val="003D59A4"/>
    <w:rsid w:val="003D6986"/>
    <w:rsid w:val="003D7CEE"/>
    <w:rsid w:val="003E5197"/>
    <w:rsid w:val="003E60B1"/>
    <w:rsid w:val="003E6B7D"/>
    <w:rsid w:val="003F2708"/>
    <w:rsid w:val="003F2FF6"/>
    <w:rsid w:val="003F449E"/>
    <w:rsid w:val="00407447"/>
    <w:rsid w:val="0041352F"/>
    <w:rsid w:val="00423F0A"/>
    <w:rsid w:val="00430137"/>
    <w:rsid w:val="004309BF"/>
    <w:rsid w:val="00432A1F"/>
    <w:rsid w:val="0043302E"/>
    <w:rsid w:val="0043349F"/>
    <w:rsid w:val="004372B0"/>
    <w:rsid w:val="0043756C"/>
    <w:rsid w:val="004437F1"/>
    <w:rsid w:val="004438BE"/>
    <w:rsid w:val="00455046"/>
    <w:rsid w:val="00467F6C"/>
    <w:rsid w:val="00473274"/>
    <w:rsid w:val="004772ED"/>
    <w:rsid w:val="00477FBE"/>
    <w:rsid w:val="004837AA"/>
    <w:rsid w:val="004978AA"/>
    <w:rsid w:val="004A09E8"/>
    <w:rsid w:val="004A171D"/>
    <w:rsid w:val="004A2ECE"/>
    <w:rsid w:val="004A6C89"/>
    <w:rsid w:val="004B6BC9"/>
    <w:rsid w:val="004C008B"/>
    <w:rsid w:val="004C2ADC"/>
    <w:rsid w:val="004C6DFD"/>
    <w:rsid w:val="004C7B5F"/>
    <w:rsid w:val="004E2311"/>
    <w:rsid w:val="004F0EC6"/>
    <w:rsid w:val="004F27FE"/>
    <w:rsid w:val="004F3C37"/>
    <w:rsid w:val="004F4C00"/>
    <w:rsid w:val="004F52B2"/>
    <w:rsid w:val="00502808"/>
    <w:rsid w:val="00502AB0"/>
    <w:rsid w:val="00505AC5"/>
    <w:rsid w:val="00511771"/>
    <w:rsid w:val="00512833"/>
    <w:rsid w:val="005129D5"/>
    <w:rsid w:val="005136B8"/>
    <w:rsid w:val="005241C5"/>
    <w:rsid w:val="00524B5B"/>
    <w:rsid w:val="00526185"/>
    <w:rsid w:val="00526D24"/>
    <w:rsid w:val="00530283"/>
    <w:rsid w:val="00530539"/>
    <w:rsid w:val="0053634B"/>
    <w:rsid w:val="00542308"/>
    <w:rsid w:val="00542894"/>
    <w:rsid w:val="00542C38"/>
    <w:rsid w:val="00546882"/>
    <w:rsid w:val="00553757"/>
    <w:rsid w:val="00556B1D"/>
    <w:rsid w:val="005618B2"/>
    <w:rsid w:val="00563C3E"/>
    <w:rsid w:val="00564F63"/>
    <w:rsid w:val="00565608"/>
    <w:rsid w:val="005674DE"/>
    <w:rsid w:val="00576B3A"/>
    <w:rsid w:val="00583AF0"/>
    <w:rsid w:val="00583E42"/>
    <w:rsid w:val="00587548"/>
    <w:rsid w:val="0059160C"/>
    <w:rsid w:val="005926E9"/>
    <w:rsid w:val="005930B3"/>
    <w:rsid w:val="005A00EE"/>
    <w:rsid w:val="005A171B"/>
    <w:rsid w:val="005A4EA8"/>
    <w:rsid w:val="005A6D01"/>
    <w:rsid w:val="005B43CD"/>
    <w:rsid w:val="005B4456"/>
    <w:rsid w:val="005B774C"/>
    <w:rsid w:val="005D0C34"/>
    <w:rsid w:val="005D204F"/>
    <w:rsid w:val="005D5BDF"/>
    <w:rsid w:val="005E1E7D"/>
    <w:rsid w:val="005E4002"/>
    <w:rsid w:val="005E50C9"/>
    <w:rsid w:val="005E7798"/>
    <w:rsid w:val="005E7B22"/>
    <w:rsid w:val="005F5CD3"/>
    <w:rsid w:val="005F78B2"/>
    <w:rsid w:val="006010F2"/>
    <w:rsid w:val="0060312E"/>
    <w:rsid w:val="00603959"/>
    <w:rsid w:val="00605D82"/>
    <w:rsid w:val="00606D57"/>
    <w:rsid w:val="006145E8"/>
    <w:rsid w:val="00614FA5"/>
    <w:rsid w:val="0061694C"/>
    <w:rsid w:val="00617479"/>
    <w:rsid w:val="006174AC"/>
    <w:rsid w:val="00633A53"/>
    <w:rsid w:val="00643AEB"/>
    <w:rsid w:val="0064445D"/>
    <w:rsid w:val="0065087D"/>
    <w:rsid w:val="00653066"/>
    <w:rsid w:val="00655566"/>
    <w:rsid w:val="00657991"/>
    <w:rsid w:val="00662B8E"/>
    <w:rsid w:val="006670D2"/>
    <w:rsid w:val="006678ED"/>
    <w:rsid w:val="00671659"/>
    <w:rsid w:val="006751B4"/>
    <w:rsid w:val="00675F4D"/>
    <w:rsid w:val="0067676A"/>
    <w:rsid w:val="006773AF"/>
    <w:rsid w:val="006801B4"/>
    <w:rsid w:val="00680501"/>
    <w:rsid w:val="0068633A"/>
    <w:rsid w:val="0068673C"/>
    <w:rsid w:val="00696E21"/>
    <w:rsid w:val="00697895"/>
    <w:rsid w:val="006A1B96"/>
    <w:rsid w:val="006A24BC"/>
    <w:rsid w:val="006A27DC"/>
    <w:rsid w:val="006A3724"/>
    <w:rsid w:val="006A7C5A"/>
    <w:rsid w:val="006B0089"/>
    <w:rsid w:val="006B3786"/>
    <w:rsid w:val="006C2657"/>
    <w:rsid w:val="006C3B5F"/>
    <w:rsid w:val="006C6A7C"/>
    <w:rsid w:val="006D03AD"/>
    <w:rsid w:val="006D04EA"/>
    <w:rsid w:val="006D456E"/>
    <w:rsid w:val="006D51DE"/>
    <w:rsid w:val="006D7976"/>
    <w:rsid w:val="006E2355"/>
    <w:rsid w:val="006E2E86"/>
    <w:rsid w:val="006E6466"/>
    <w:rsid w:val="006E6562"/>
    <w:rsid w:val="007047BB"/>
    <w:rsid w:val="00707A92"/>
    <w:rsid w:val="00712192"/>
    <w:rsid w:val="007122CD"/>
    <w:rsid w:val="007162FC"/>
    <w:rsid w:val="00717AD5"/>
    <w:rsid w:val="00723FCC"/>
    <w:rsid w:val="00727728"/>
    <w:rsid w:val="007323FE"/>
    <w:rsid w:val="007328F2"/>
    <w:rsid w:val="0073676A"/>
    <w:rsid w:val="00740371"/>
    <w:rsid w:val="007406D1"/>
    <w:rsid w:val="00741077"/>
    <w:rsid w:val="0074310E"/>
    <w:rsid w:val="007432CA"/>
    <w:rsid w:val="00743B39"/>
    <w:rsid w:val="0074539A"/>
    <w:rsid w:val="00752469"/>
    <w:rsid w:val="0076057C"/>
    <w:rsid w:val="00760D15"/>
    <w:rsid w:val="00761AC5"/>
    <w:rsid w:val="0076372A"/>
    <w:rsid w:val="007651D0"/>
    <w:rsid w:val="0076551C"/>
    <w:rsid w:val="0076704B"/>
    <w:rsid w:val="00770BDC"/>
    <w:rsid w:val="00775348"/>
    <w:rsid w:val="00776687"/>
    <w:rsid w:val="00787139"/>
    <w:rsid w:val="00787337"/>
    <w:rsid w:val="00787A48"/>
    <w:rsid w:val="00787EEF"/>
    <w:rsid w:val="00790352"/>
    <w:rsid w:val="007909B9"/>
    <w:rsid w:val="00792DED"/>
    <w:rsid w:val="00794093"/>
    <w:rsid w:val="00794D45"/>
    <w:rsid w:val="007960CC"/>
    <w:rsid w:val="00796955"/>
    <w:rsid w:val="007A0E3D"/>
    <w:rsid w:val="007A1180"/>
    <w:rsid w:val="007A4860"/>
    <w:rsid w:val="007A677A"/>
    <w:rsid w:val="007A752D"/>
    <w:rsid w:val="007B170C"/>
    <w:rsid w:val="007B2EB3"/>
    <w:rsid w:val="007B3238"/>
    <w:rsid w:val="007B48BF"/>
    <w:rsid w:val="007B7C8C"/>
    <w:rsid w:val="007C089C"/>
    <w:rsid w:val="007C123E"/>
    <w:rsid w:val="007C3FC3"/>
    <w:rsid w:val="007D2F84"/>
    <w:rsid w:val="007D6B0F"/>
    <w:rsid w:val="007D758A"/>
    <w:rsid w:val="007E255A"/>
    <w:rsid w:val="007E2FDC"/>
    <w:rsid w:val="007F07E1"/>
    <w:rsid w:val="007F4295"/>
    <w:rsid w:val="007F593E"/>
    <w:rsid w:val="00800B5C"/>
    <w:rsid w:val="00803D8F"/>
    <w:rsid w:val="008112E4"/>
    <w:rsid w:val="008119F9"/>
    <w:rsid w:val="00825BDC"/>
    <w:rsid w:val="0083044B"/>
    <w:rsid w:val="008352EC"/>
    <w:rsid w:val="008360FC"/>
    <w:rsid w:val="00837C2D"/>
    <w:rsid w:val="00837CAD"/>
    <w:rsid w:val="00841EDB"/>
    <w:rsid w:val="00843AA6"/>
    <w:rsid w:val="00846FA9"/>
    <w:rsid w:val="008515FC"/>
    <w:rsid w:val="00855EBC"/>
    <w:rsid w:val="00861F7F"/>
    <w:rsid w:val="008712AC"/>
    <w:rsid w:val="00871574"/>
    <w:rsid w:val="008841F5"/>
    <w:rsid w:val="008855B4"/>
    <w:rsid w:val="00895443"/>
    <w:rsid w:val="008976DC"/>
    <w:rsid w:val="008A38AC"/>
    <w:rsid w:val="008A474B"/>
    <w:rsid w:val="008A5E86"/>
    <w:rsid w:val="008B12C8"/>
    <w:rsid w:val="008B3421"/>
    <w:rsid w:val="008B4844"/>
    <w:rsid w:val="008B6D51"/>
    <w:rsid w:val="008C20B3"/>
    <w:rsid w:val="008C414D"/>
    <w:rsid w:val="008C6002"/>
    <w:rsid w:val="008C632D"/>
    <w:rsid w:val="008D25E0"/>
    <w:rsid w:val="008D3109"/>
    <w:rsid w:val="008D4CF4"/>
    <w:rsid w:val="008D7B0A"/>
    <w:rsid w:val="008E3FA1"/>
    <w:rsid w:val="008E4696"/>
    <w:rsid w:val="008E7BDD"/>
    <w:rsid w:val="008F3088"/>
    <w:rsid w:val="008F4D7F"/>
    <w:rsid w:val="008F6154"/>
    <w:rsid w:val="008F7141"/>
    <w:rsid w:val="009003CA"/>
    <w:rsid w:val="0090076D"/>
    <w:rsid w:val="00902433"/>
    <w:rsid w:val="00903312"/>
    <w:rsid w:val="00904BB0"/>
    <w:rsid w:val="00904F2B"/>
    <w:rsid w:val="009236AC"/>
    <w:rsid w:val="00930068"/>
    <w:rsid w:val="00943A94"/>
    <w:rsid w:val="00946477"/>
    <w:rsid w:val="00955BD6"/>
    <w:rsid w:val="009564B9"/>
    <w:rsid w:val="00963C49"/>
    <w:rsid w:val="00965D3B"/>
    <w:rsid w:val="009679AE"/>
    <w:rsid w:val="009762D1"/>
    <w:rsid w:val="00977B9E"/>
    <w:rsid w:val="009802CF"/>
    <w:rsid w:val="00985292"/>
    <w:rsid w:val="0099428A"/>
    <w:rsid w:val="00994579"/>
    <w:rsid w:val="00995760"/>
    <w:rsid w:val="009B4D61"/>
    <w:rsid w:val="009B517E"/>
    <w:rsid w:val="009B556A"/>
    <w:rsid w:val="009B6FCD"/>
    <w:rsid w:val="009C6075"/>
    <w:rsid w:val="009D207D"/>
    <w:rsid w:val="009D2B5E"/>
    <w:rsid w:val="009D460D"/>
    <w:rsid w:val="009D65E0"/>
    <w:rsid w:val="009E21E1"/>
    <w:rsid w:val="009E3C9A"/>
    <w:rsid w:val="009E628E"/>
    <w:rsid w:val="009E64DD"/>
    <w:rsid w:val="009E7307"/>
    <w:rsid w:val="009E753B"/>
    <w:rsid w:val="009F176D"/>
    <w:rsid w:val="009F2DCB"/>
    <w:rsid w:val="009F34B9"/>
    <w:rsid w:val="009F68D5"/>
    <w:rsid w:val="00A02FA0"/>
    <w:rsid w:val="00A059F9"/>
    <w:rsid w:val="00A06B24"/>
    <w:rsid w:val="00A114B7"/>
    <w:rsid w:val="00A11932"/>
    <w:rsid w:val="00A2034D"/>
    <w:rsid w:val="00A209AF"/>
    <w:rsid w:val="00A37B84"/>
    <w:rsid w:val="00A42103"/>
    <w:rsid w:val="00A4435B"/>
    <w:rsid w:val="00A4507C"/>
    <w:rsid w:val="00A45387"/>
    <w:rsid w:val="00A50B12"/>
    <w:rsid w:val="00A60425"/>
    <w:rsid w:val="00A61B2E"/>
    <w:rsid w:val="00A62567"/>
    <w:rsid w:val="00A66C69"/>
    <w:rsid w:val="00A6708E"/>
    <w:rsid w:val="00A67A28"/>
    <w:rsid w:val="00A72E56"/>
    <w:rsid w:val="00A7403A"/>
    <w:rsid w:val="00A84D83"/>
    <w:rsid w:val="00A906EE"/>
    <w:rsid w:val="00A9523D"/>
    <w:rsid w:val="00AA02CF"/>
    <w:rsid w:val="00AA4829"/>
    <w:rsid w:val="00AB0524"/>
    <w:rsid w:val="00AB40AE"/>
    <w:rsid w:val="00AB414D"/>
    <w:rsid w:val="00AB5576"/>
    <w:rsid w:val="00AB5EB6"/>
    <w:rsid w:val="00AB6080"/>
    <w:rsid w:val="00AB7423"/>
    <w:rsid w:val="00AB79F3"/>
    <w:rsid w:val="00AC4AAE"/>
    <w:rsid w:val="00AC641B"/>
    <w:rsid w:val="00AC7176"/>
    <w:rsid w:val="00AC7A35"/>
    <w:rsid w:val="00AC7E78"/>
    <w:rsid w:val="00AD3BCC"/>
    <w:rsid w:val="00AD4680"/>
    <w:rsid w:val="00AD4B64"/>
    <w:rsid w:val="00AE01D0"/>
    <w:rsid w:val="00AE1200"/>
    <w:rsid w:val="00AE1300"/>
    <w:rsid w:val="00AE1B82"/>
    <w:rsid w:val="00AE26A3"/>
    <w:rsid w:val="00AE76C1"/>
    <w:rsid w:val="00AF33F5"/>
    <w:rsid w:val="00AF7797"/>
    <w:rsid w:val="00B004BE"/>
    <w:rsid w:val="00B0238B"/>
    <w:rsid w:val="00B046E0"/>
    <w:rsid w:val="00B078E3"/>
    <w:rsid w:val="00B165CF"/>
    <w:rsid w:val="00B23A11"/>
    <w:rsid w:val="00B364D4"/>
    <w:rsid w:val="00B43392"/>
    <w:rsid w:val="00B4681F"/>
    <w:rsid w:val="00B57CD8"/>
    <w:rsid w:val="00B62D2D"/>
    <w:rsid w:val="00B631BD"/>
    <w:rsid w:val="00B64F22"/>
    <w:rsid w:val="00B67A82"/>
    <w:rsid w:val="00B67E91"/>
    <w:rsid w:val="00B710AA"/>
    <w:rsid w:val="00B7526B"/>
    <w:rsid w:val="00B75812"/>
    <w:rsid w:val="00B84EC5"/>
    <w:rsid w:val="00B91146"/>
    <w:rsid w:val="00B9177B"/>
    <w:rsid w:val="00B92971"/>
    <w:rsid w:val="00B95B93"/>
    <w:rsid w:val="00B96DBD"/>
    <w:rsid w:val="00BA38A9"/>
    <w:rsid w:val="00BB0A0C"/>
    <w:rsid w:val="00BB446F"/>
    <w:rsid w:val="00BB51B2"/>
    <w:rsid w:val="00BB5917"/>
    <w:rsid w:val="00BB6A40"/>
    <w:rsid w:val="00BC4324"/>
    <w:rsid w:val="00BC76BE"/>
    <w:rsid w:val="00BC7B22"/>
    <w:rsid w:val="00BD4EA7"/>
    <w:rsid w:val="00BE12C9"/>
    <w:rsid w:val="00BE45D5"/>
    <w:rsid w:val="00BE7C95"/>
    <w:rsid w:val="00BF0215"/>
    <w:rsid w:val="00BF16F9"/>
    <w:rsid w:val="00BF22DD"/>
    <w:rsid w:val="00BF25FB"/>
    <w:rsid w:val="00C016E7"/>
    <w:rsid w:val="00C0433D"/>
    <w:rsid w:val="00C05800"/>
    <w:rsid w:val="00C12098"/>
    <w:rsid w:val="00C12C4C"/>
    <w:rsid w:val="00C14E7B"/>
    <w:rsid w:val="00C1670E"/>
    <w:rsid w:val="00C1776C"/>
    <w:rsid w:val="00C22A7F"/>
    <w:rsid w:val="00C26259"/>
    <w:rsid w:val="00C26A9A"/>
    <w:rsid w:val="00C271DE"/>
    <w:rsid w:val="00C31220"/>
    <w:rsid w:val="00C31AAA"/>
    <w:rsid w:val="00C33274"/>
    <w:rsid w:val="00C340A4"/>
    <w:rsid w:val="00C37EF4"/>
    <w:rsid w:val="00C4178D"/>
    <w:rsid w:val="00C459C6"/>
    <w:rsid w:val="00C45D03"/>
    <w:rsid w:val="00C46A5F"/>
    <w:rsid w:val="00C51940"/>
    <w:rsid w:val="00C57677"/>
    <w:rsid w:val="00C57C79"/>
    <w:rsid w:val="00C57FF9"/>
    <w:rsid w:val="00C621FB"/>
    <w:rsid w:val="00C63062"/>
    <w:rsid w:val="00C676F1"/>
    <w:rsid w:val="00C738C0"/>
    <w:rsid w:val="00C807EB"/>
    <w:rsid w:val="00C8124C"/>
    <w:rsid w:val="00C8190B"/>
    <w:rsid w:val="00C81B74"/>
    <w:rsid w:val="00C92D21"/>
    <w:rsid w:val="00CA5D27"/>
    <w:rsid w:val="00CB337B"/>
    <w:rsid w:val="00CC0397"/>
    <w:rsid w:val="00CC309A"/>
    <w:rsid w:val="00CC3637"/>
    <w:rsid w:val="00CC4D3E"/>
    <w:rsid w:val="00CC638C"/>
    <w:rsid w:val="00CC639C"/>
    <w:rsid w:val="00CC6656"/>
    <w:rsid w:val="00CD011A"/>
    <w:rsid w:val="00CD62A5"/>
    <w:rsid w:val="00CD6979"/>
    <w:rsid w:val="00CE009F"/>
    <w:rsid w:val="00CE3665"/>
    <w:rsid w:val="00CE3BCE"/>
    <w:rsid w:val="00CE4C55"/>
    <w:rsid w:val="00CE61D4"/>
    <w:rsid w:val="00CF169B"/>
    <w:rsid w:val="00CF3EFC"/>
    <w:rsid w:val="00CF4560"/>
    <w:rsid w:val="00CF5670"/>
    <w:rsid w:val="00D07107"/>
    <w:rsid w:val="00D131BB"/>
    <w:rsid w:val="00D17B92"/>
    <w:rsid w:val="00D205E1"/>
    <w:rsid w:val="00D22343"/>
    <w:rsid w:val="00D2426F"/>
    <w:rsid w:val="00D27332"/>
    <w:rsid w:val="00D31DB1"/>
    <w:rsid w:val="00D44CA5"/>
    <w:rsid w:val="00D464D3"/>
    <w:rsid w:val="00D47CF2"/>
    <w:rsid w:val="00D47F98"/>
    <w:rsid w:val="00D5646C"/>
    <w:rsid w:val="00D57974"/>
    <w:rsid w:val="00D57A57"/>
    <w:rsid w:val="00D60B4C"/>
    <w:rsid w:val="00D637B2"/>
    <w:rsid w:val="00D7245C"/>
    <w:rsid w:val="00D73A76"/>
    <w:rsid w:val="00D74232"/>
    <w:rsid w:val="00D83D97"/>
    <w:rsid w:val="00D83FB3"/>
    <w:rsid w:val="00D866CB"/>
    <w:rsid w:val="00D90C23"/>
    <w:rsid w:val="00D97DD6"/>
    <w:rsid w:val="00DA1187"/>
    <w:rsid w:val="00DA1200"/>
    <w:rsid w:val="00DA2BD3"/>
    <w:rsid w:val="00DA37F3"/>
    <w:rsid w:val="00DA39A5"/>
    <w:rsid w:val="00DA6C17"/>
    <w:rsid w:val="00DA7AAE"/>
    <w:rsid w:val="00DB58EE"/>
    <w:rsid w:val="00DC0704"/>
    <w:rsid w:val="00DC1C1D"/>
    <w:rsid w:val="00DC3947"/>
    <w:rsid w:val="00DC5CFD"/>
    <w:rsid w:val="00DC76B0"/>
    <w:rsid w:val="00DD279C"/>
    <w:rsid w:val="00DE23D6"/>
    <w:rsid w:val="00DE3FA8"/>
    <w:rsid w:val="00DE3FD2"/>
    <w:rsid w:val="00DE4CE7"/>
    <w:rsid w:val="00DE5A8A"/>
    <w:rsid w:val="00DE5B01"/>
    <w:rsid w:val="00DE6C95"/>
    <w:rsid w:val="00DE7AB5"/>
    <w:rsid w:val="00DF277F"/>
    <w:rsid w:val="00DF7AEB"/>
    <w:rsid w:val="00E0260C"/>
    <w:rsid w:val="00E02BE4"/>
    <w:rsid w:val="00E02C4B"/>
    <w:rsid w:val="00E0303C"/>
    <w:rsid w:val="00E06DE7"/>
    <w:rsid w:val="00E11187"/>
    <w:rsid w:val="00E12EC4"/>
    <w:rsid w:val="00E13018"/>
    <w:rsid w:val="00E153C6"/>
    <w:rsid w:val="00E20813"/>
    <w:rsid w:val="00E22E27"/>
    <w:rsid w:val="00E43160"/>
    <w:rsid w:val="00E43601"/>
    <w:rsid w:val="00E44E57"/>
    <w:rsid w:val="00E46EE9"/>
    <w:rsid w:val="00E520FA"/>
    <w:rsid w:val="00E533DB"/>
    <w:rsid w:val="00E53CB4"/>
    <w:rsid w:val="00E559E2"/>
    <w:rsid w:val="00E57465"/>
    <w:rsid w:val="00E61F0A"/>
    <w:rsid w:val="00E657C5"/>
    <w:rsid w:val="00E703AA"/>
    <w:rsid w:val="00E72824"/>
    <w:rsid w:val="00E728B0"/>
    <w:rsid w:val="00E74FD2"/>
    <w:rsid w:val="00E75316"/>
    <w:rsid w:val="00E75EB4"/>
    <w:rsid w:val="00E86B5E"/>
    <w:rsid w:val="00EA1736"/>
    <w:rsid w:val="00EA2744"/>
    <w:rsid w:val="00EA4783"/>
    <w:rsid w:val="00EA4C6F"/>
    <w:rsid w:val="00EA6C8D"/>
    <w:rsid w:val="00EB17FC"/>
    <w:rsid w:val="00EB3994"/>
    <w:rsid w:val="00EB4A98"/>
    <w:rsid w:val="00EB4DFA"/>
    <w:rsid w:val="00EB53AD"/>
    <w:rsid w:val="00EB7241"/>
    <w:rsid w:val="00EB77D7"/>
    <w:rsid w:val="00EC262E"/>
    <w:rsid w:val="00EC4C08"/>
    <w:rsid w:val="00EC5283"/>
    <w:rsid w:val="00EC7489"/>
    <w:rsid w:val="00ED16D7"/>
    <w:rsid w:val="00ED2F0C"/>
    <w:rsid w:val="00ED548A"/>
    <w:rsid w:val="00EE60DA"/>
    <w:rsid w:val="00EF2B4F"/>
    <w:rsid w:val="00EF61EB"/>
    <w:rsid w:val="00F0334A"/>
    <w:rsid w:val="00F05993"/>
    <w:rsid w:val="00F135DE"/>
    <w:rsid w:val="00F17C40"/>
    <w:rsid w:val="00F205FE"/>
    <w:rsid w:val="00F20955"/>
    <w:rsid w:val="00F2259C"/>
    <w:rsid w:val="00F26D02"/>
    <w:rsid w:val="00F3366B"/>
    <w:rsid w:val="00F41146"/>
    <w:rsid w:val="00F43FAC"/>
    <w:rsid w:val="00F46309"/>
    <w:rsid w:val="00F521D0"/>
    <w:rsid w:val="00F552C0"/>
    <w:rsid w:val="00F5549F"/>
    <w:rsid w:val="00F562AC"/>
    <w:rsid w:val="00F62925"/>
    <w:rsid w:val="00F705BB"/>
    <w:rsid w:val="00F7117D"/>
    <w:rsid w:val="00F72B9B"/>
    <w:rsid w:val="00F74521"/>
    <w:rsid w:val="00F808F4"/>
    <w:rsid w:val="00F8094D"/>
    <w:rsid w:val="00F87632"/>
    <w:rsid w:val="00F92D54"/>
    <w:rsid w:val="00F93DF9"/>
    <w:rsid w:val="00F952AC"/>
    <w:rsid w:val="00F95F85"/>
    <w:rsid w:val="00FA1257"/>
    <w:rsid w:val="00FA199C"/>
    <w:rsid w:val="00FA25BF"/>
    <w:rsid w:val="00FA4E9D"/>
    <w:rsid w:val="00FA5DB2"/>
    <w:rsid w:val="00FB3386"/>
    <w:rsid w:val="00FB5974"/>
    <w:rsid w:val="00FB70F4"/>
    <w:rsid w:val="00FB7F56"/>
    <w:rsid w:val="00FC1A3E"/>
    <w:rsid w:val="00FF326B"/>
    <w:rsid w:val="00FF6D2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D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190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8190B"/>
    <w:rPr>
      <w:rFonts w:cs="Times New Roman"/>
      <w:kern w:val="2"/>
      <w:sz w:val="18"/>
      <w:szCs w:val="18"/>
    </w:rPr>
  </w:style>
  <w:style w:type="paragraph" w:styleId="Footer">
    <w:name w:val="footer"/>
    <w:basedOn w:val="Normal"/>
    <w:link w:val="FooterChar"/>
    <w:uiPriority w:val="99"/>
    <w:rsid w:val="00C8190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8190B"/>
    <w:rPr>
      <w:rFonts w:cs="Times New Roman"/>
      <w:kern w:val="2"/>
      <w:sz w:val="18"/>
      <w:szCs w:val="18"/>
    </w:rPr>
  </w:style>
  <w:style w:type="paragraph" w:styleId="NormalWeb">
    <w:name w:val="Normal (Web)"/>
    <w:basedOn w:val="Normal"/>
    <w:uiPriority w:val="99"/>
    <w:rsid w:val="008F3088"/>
    <w:pPr>
      <w:widowControl/>
      <w:spacing w:before="100" w:beforeAutospacing="1" w:after="100" w:afterAutospacing="1"/>
      <w:jc w:val="left"/>
    </w:pPr>
    <w:rPr>
      <w:rFonts w:ascii="宋体" w:hAnsi="宋体" w:cs="宋体"/>
      <w:kern w:val="0"/>
      <w:sz w:val="24"/>
    </w:rPr>
  </w:style>
  <w:style w:type="character" w:styleId="Strong">
    <w:name w:val="Strong"/>
    <w:basedOn w:val="DefaultParagraphFont"/>
    <w:uiPriority w:val="99"/>
    <w:qFormat/>
    <w:locked/>
    <w:rsid w:val="008F3088"/>
    <w:rPr>
      <w:rFonts w:cs="Times New Roman"/>
      <w:b/>
      <w:bCs/>
    </w:rPr>
  </w:style>
</w:styles>
</file>

<file path=word/webSettings.xml><?xml version="1.0" encoding="utf-8"?>
<w:webSettings xmlns:r="http://schemas.openxmlformats.org/officeDocument/2006/relationships" xmlns:w="http://schemas.openxmlformats.org/wordprocessingml/2006/main">
  <w:divs>
    <w:div w:id="2042784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348</TotalTime>
  <Pages>3</Pages>
  <Words>499</Words>
  <Characters>2847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wyg</cp:lastModifiedBy>
  <cp:revision>10</cp:revision>
  <dcterms:created xsi:type="dcterms:W3CDTF">2014-05-17T14:50:00Z</dcterms:created>
  <dcterms:modified xsi:type="dcterms:W3CDTF">2014-05-22T03:16:00Z</dcterms:modified>
</cp:coreProperties>
</file>