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A7" w:rsidRPr="00592153" w:rsidRDefault="00951BA7" w:rsidP="008E035B">
      <w:pPr>
        <w:ind w:firstLineChars="400" w:firstLine="31680"/>
        <w:rPr>
          <w:rFonts w:ascii="方正小标宋简体" w:eastAsia="方正小标宋简体" w:cs="Times New Roman"/>
          <w:sz w:val="52"/>
          <w:szCs w:val="5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96.15pt;margin-top:72.75pt;width:506.25pt;height:93.7pt;z-index:251658240;visibility:visible;mso-wrap-distance-top:3.6pt;mso-wrap-distance-bottom:3.6pt">
            <v:textbox style="mso-fit-shape-to-text:t">
              <w:txbxContent>
                <w:p w:rsidR="00951BA7" w:rsidRPr="00592153" w:rsidRDefault="00951BA7">
                  <w:pPr>
                    <w:rPr>
                      <w:rFonts w:cs="Times New Roman"/>
                      <w:sz w:val="30"/>
                      <w:szCs w:val="30"/>
                    </w:rPr>
                  </w:pPr>
                  <w:r w:rsidRPr="00592153">
                    <w:rPr>
                      <w:rFonts w:hint="eastAsia"/>
                      <w:sz w:val="30"/>
                      <w:szCs w:val="30"/>
                    </w:rPr>
                    <w:t>姓名</w:t>
                  </w:r>
                  <w:r w:rsidRPr="00592153">
                    <w:rPr>
                      <w:sz w:val="30"/>
                      <w:szCs w:val="30"/>
                    </w:rPr>
                    <w:t xml:space="preserve"> </w:t>
                  </w:r>
                  <w:r w:rsidRPr="00592153">
                    <w:rPr>
                      <w:rFonts w:hint="eastAsia"/>
                      <w:sz w:val="30"/>
                      <w:szCs w:val="30"/>
                    </w:rPr>
                    <w:t>部门（年级班级）</w:t>
                  </w:r>
                </w:p>
              </w:txbxContent>
            </v:textbox>
            <w10:wrap type="square"/>
          </v:shape>
        </w:pict>
      </w:r>
      <w:r w:rsidRPr="00592153">
        <w:rPr>
          <w:rFonts w:ascii="方正小标宋简体" w:eastAsia="方正小标宋简体" w:cs="方正小标宋简体" w:hint="eastAsia"/>
          <w:sz w:val="52"/>
          <w:szCs w:val="52"/>
        </w:rPr>
        <w:t>张家口市第一中学师生个人体温检测台账</w:t>
      </w:r>
    </w:p>
    <w:tbl>
      <w:tblPr>
        <w:tblpPr w:leftFromText="180" w:rightFromText="180" w:vertAnchor="page" w:horzAnchor="margin" w:tblpY="4081"/>
        <w:tblW w:w="13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9"/>
        <w:gridCol w:w="1159"/>
        <w:gridCol w:w="1159"/>
        <w:gridCol w:w="1159"/>
        <w:gridCol w:w="1161"/>
        <w:gridCol w:w="1163"/>
        <w:gridCol w:w="1163"/>
        <w:gridCol w:w="1163"/>
        <w:gridCol w:w="1163"/>
        <w:gridCol w:w="1163"/>
        <w:gridCol w:w="1163"/>
        <w:gridCol w:w="1163"/>
      </w:tblGrid>
      <w:tr w:rsidR="00951BA7" w:rsidRPr="00981FD7">
        <w:trPr>
          <w:trHeight w:val="623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</w:tr>
      <w:tr w:rsidR="00951BA7" w:rsidRPr="00981FD7">
        <w:trPr>
          <w:trHeight w:val="623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51BA7" w:rsidRPr="00981FD7">
        <w:trPr>
          <w:trHeight w:val="654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</w:tr>
      <w:tr w:rsidR="00951BA7" w:rsidRPr="00981FD7">
        <w:trPr>
          <w:trHeight w:val="654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951BA7" w:rsidRPr="00981FD7">
        <w:trPr>
          <w:trHeight w:val="623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</w:tr>
      <w:tr w:rsidR="00951BA7" w:rsidRPr="00981FD7">
        <w:trPr>
          <w:trHeight w:val="654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951BA7" w:rsidRPr="00981FD7">
        <w:trPr>
          <w:trHeight w:val="623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</w:tr>
      <w:tr w:rsidR="00951BA7" w:rsidRPr="00981FD7">
        <w:trPr>
          <w:trHeight w:val="654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951BA7" w:rsidRPr="00981FD7">
        <w:trPr>
          <w:trHeight w:val="623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</w:tr>
      <w:tr w:rsidR="00951BA7" w:rsidRPr="00981FD7">
        <w:trPr>
          <w:trHeight w:val="623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951BA7" w:rsidRPr="00981FD7">
        <w:trPr>
          <w:trHeight w:val="623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</w:tr>
      <w:tr w:rsidR="00951BA7" w:rsidRPr="00981FD7">
        <w:trPr>
          <w:trHeight w:val="623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51BA7" w:rsidRPr="00981FD7">
        <w:trPr>
          <w:trHeight w:val="654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</w:tr>
      <w:tr w:rsidR="00951BA7" w:rsidRPr="00981FD7">
        <w:trPr>
          <w:trHeight w:val="654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951BA7" w:rsidRPr="00981FD7">
        <w:trPr>
          <w:trHeight w:val="623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</w:tr>
      <w:tr w:rsidR="00951BA7" w:rsidRPr="00981FD7">
        <w:trPr>
          <w:trHeight w:val="654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951BA7" w:rsidRPr="00981FD7">
        <w:trPr>
          <w:trHeight w:val="623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</w:tr>
      <w:tr w:rsidR="00951BA7" w:rsidRPr="00981FD7">
        <w:trPr>
          <w:trHeight w:val="654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951BA7" w:rsidRPr="00981FD7">
        <w:trPr>
          <w:trHeight w:val="623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</w:tr>
      <w:tr w:rsidR="00951BA7" w:rsidRPr="00981FD7">
        <w:trPr>
          <w:trHeight w:val="623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951BA7" w:rsidRPr="00981FD7">
        <w:trPr>
          <w:trHeight w:val="623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</w:tr>
      <w:tr w:rsidR="00951BA7" w:rsidRPr="00981FD7">
        <w:trPr>
          <w:trHeight w:val="623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951BA7" w:rsidRPr="00981FD7">
        <w:trPr>
          <w:trHeight w:val="623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早</w:t>
            </w: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</w:rPr>
            </w:pPr>
            <w:r w:rsidRPr="00981FD7">
              <w:rPr>
                <w:rFonts w:ascii="仿宋" w:eastAsia="仿宋" w:hAnsi="仿宋" w:cs="仿宋" w:hint="eastAsia"/>
                <w:sz w:val="30"/>
                <w:szCs w:val="30"/>
              </w:rPr>
              <w:t>晚</w:t>
            </w:r>
          </w:p>
        </w:tc>
      </w:tr>
      <w:tr w:rsidR="00951BA7" w:rsidRPr="00981FD7">
        <w:trPr>
          <w:trHeight w:val="623"/>
        </w:trPr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59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1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63" w:type="dxa"/>
          </w:tcPr>
          <w:p w:rsidR="00951BA7" w:rsidRPr="00981FD7" w:rsidRDefault="00951BA7" w:rsidP="00981FD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</w:tbl>
    <w:p w:rsidR="00951BA7" w:rsidRPr="001713FF" w:rsidRDefault="00951BA7" w:rsidP="00592153">
      <w:pPr>
        <w:rPr>
          <w:rFonts w:cs="Times New Roman"/>
          <w:sz w:val="32"/>
          <w:szCs w:val="32"/>
        </w:rPr>
      </w:pPr>
      <w:bookmarkStart w:id="0" w:name="_GoBack"/>
      <w:bookmarkEnd w:id="0"/>
    </w:p>
    <w:sectPr w:rsidR="00951BA7" w:rsidRPr="001713FF" w:rsidSect="00FB0230">
      <w:pgSz w:w="16838" w:h="11906" w:orient="landscape"/>
      <w:pgMar w:top="720" w:right="720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668"/>
    <w:rsid w:val="001042C2"/>
    <w:rsid w:val="00126668"/>
    <w:rsid w:val="001713FF"/>
    <w:rsid w:val="003A5B2F"/>
    <w:rsid w:val="00462C42"/>
    <w:rsid w:val="004E3ABA"/>
    <w:rsid w:val="00592153"/>
    <w:rsid w:val="006C4F2D"/>
    <w:rsid w:val="008E035B"/>
    <w:rsid w:val="00935BE8"/>
    <w:rsid w:val="00951BA7"/>
    <w:rsid w:val="00981FD7"/>
    <w:rsid w:val="00993746"/>
    <w:rsid w:val="00B547FC"/>
    <w:rsid w:val="00B90284"/>
    <w:rsid w:val="00C720DD"/>
    <w:rsid w:val="00FB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84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13FF"/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78</Words>
  <Characters>447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张家口市第一中学师生个人体温检测台账</dc:title>
  <dc:subject/>
  <dc:creator>庞 海鹰</dc:creator>
  <cp:keywords/>
  <dc:description/>
  <cp:lastModifiedBy>张昕宇</cp:lastModifiedBy>
  <cp:revision>2</cp:revision>
  <dcterms:created xsi:type="dcterms:W3CDTF">2020-02-02T02:36:00Z</dcterms:created>
  <dcterms:modified xsi:type="dcterms:W3CDTF">2020-02-02T02:36:00Z</dcterms:modified>
</cp:coreProperties>
</file>